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6C2B7F" w14:textId="112ECD00" w:rsidR="004E2BA5" w:rsidRPr="00EC23D1" w:rsidRDefault="004E2945" w:rsidP="004E2BA5">
      <w:pPr>
        <w:pStyle w:val="Logotyp"/>
        <w:rPr>
          <w:sz w:val="18"/>
          <w:szCs w:val="18"/>
        </w:rPr>
      </w:pPr>
      <w:sdt>
        <w:sdtPr>
          <w:rPr>
            <w:sz w:val="18"/>
            <w:szCs w:val="18"/>
          </w:rPr>
          <w:id w:val="784923978"/>
          <w:placeholder>
            <w:docPart w:val="34FA36BA2F36455CA6A6E53EC4D257B9"/>
          </w:placeholder>
          <w:showingPlcHdr/>
        </w:sdtPr>
        <w:sdtEndPr/>
        <w:sdtContent>
          <w:r w:rsidR="00D23C68" w:rsidRPr="00EC23D1">
            <w:rPr>
              <w:noProof/>
              <w:sz w:val="18"/>
              <w:szCs w:val="18"/>
            </w:rPr>
            <w:drawing>
              <wp:inline distT="0" distB="0" distL="0" distR="0" wp14:anchorId="015314E1" wp14:editId="18479812">
                <wp:extent cx="921962" cy="920338"/>
                <wp:effectExtent l="0" t="0" r="0" b="0"/>
                <wp:docPr id="12" name="Bildobjekt 11" descr="Logotyp för MARIE CEDERSCHIÖLD HÖGSKOLA" title="Logotyp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ABDBF9-AA5E-9342-86DB-C5D89C2B01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objekt 11" descr="Logotyp för MARIE CEDERSCHIÖLD HÖGSKOLA">
                          <a:extLst>
                            <a:ext uri="{FF2B5EF4-FFF2-40B4-BE49-F238E27FC236}">
                              <a16:creationId xmlns:a16="http://schemas.microsoft.com/office/drawing/2014/main" id="{CCABDBF9-AA5E-9342-86DB-C5D89C2B01F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1"/>
                        <a:srcRect l="6286" t="6348" r="6202" b="6255"/>
                        <a:stretch/>
                      </pic:blipFill>
                      <pic:spPr bwMode="auto">
                        <a:xfrm>
                          <a:off x="0" y="0"/>
                          <a:ext cx="924559" cy="922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14:paraId="28CD8A58" w14:textId="04638F8C" w:rsidR="00C86F26" w:rsidRPr="0000340F" w:rsidRDefault="00DD5E6A" w:rsidP="004E2BA5">
      <w:pPr>
        <w:pStyle w:val="Dokumenttyp"/>
      </w:pPr>
      <w:r>
        <w:br w:type="column"/>
      </w:r>
    </w:p>
    <w:p w14:paraId="70411853" w14:textId="67E5180D" w:rsidR="00DD5E6A" w:rsidRPr="00FD5F02" w:rsidRDefault="00DD5E6A" w:rsidP="00906BCE">
      <w:pPr>
        <w:pStyle w:val="SihuvudInstitutionEnhet"/>
        <w:jc w:val="center"/>
        <w:sectPr w:rsidR="00DD5E6A" w:rsidRPr="00FD5F02" w:rsidSect="003F4AF7">
          <w:headerReference w:type="default" r:id="rId12"/>
          <w:headerReference w:type="first" r:id="rId13"/>
          <w:type w:val="continuous"/>
          <w:pgSz w:w="11906" w:h="16838" w:code="9"/>
          <w:pgMar w:top="567" w:right="2268" w:bottom="1418" w:left="2268" w:header="397" w:footer="397" w:gutter="0"/>
          <w:cols w:num="2" w:space="1134" w:equalWidth="0">
            <w:col w:w="4536" w:space="1134"/>
            <w:col w:w="1700"/>
          </w:cols>
          <w:titlePg/>
          <w:docGrid w:linePitch="299"/>
        </w:sectPr>
      </w:pPr>
    </w:p>
    <w:p w14:paraId="11279805" w14:textId="59882311" w:rsidR="00906BCE" w:rsidRDefault="006B549A" w:rsidP="00906BCE">
      <w:pPr>
        <w:pStyle w:val="Rubrik1"/>
        <w:tabs>
          <w:tab w:val="left" w:pos="5975"/>
        </w:tabs>
        <w:rPr>
          <w:sz w:val="25"/>
          <w:szCs w:val="25"/>
        </w:rPr>
      </w:pPr>
      <w:r>
        <w:rPr>
          <w:sz w:val="25"/>
          <w:szCs w:val="25"/>
        </w:rPr>
        <w:t>Bedömning av behörighet – utbildning på forskarnivå</w:t>
      </w:r>
    </w:p>
    <w:p w14:paraId="52A76D5B" w14:textId="77777777" w:rsidR="0025555D" w:rsidRDefault="0025555D" w:rsidP="0025555D">
      <w:pPr>
        <w:pStyle w:val="Rubrik2"/>
        <w:spacing w:line="240" w:lineRule="auto"/>
        <w:rPr>
          <w:rFonts w:eastAsia="Times New Roman" w:cs="Times New Roman"/>
        </w:rPr>
      </w:pPr>
      <w:r w:rsidRPr="0025555D">
        <w:rPr>
          <w:sz w:val="22"/>
          <w:szCs w:val="22"/>
        </w:rPr>
        <w:t>Ansökan</w:t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26"/>
        <w:gridCol w:w="2337"/>
        <w:gridCol w:w="2039"/>
      </w:tblGrid>
      <w:tr w:rsidR="0025555D" w14:paraId="4D8290F5" w14:textId="77777777" w:rsidTr="0025555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A5D5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Efternamn, tilltalsnamn (övriga förnamn med initialer)</w:t>
            </w:r>
          </w:p>
          <w:p w14:paraId="40379CBE" w14:textId="77777777" w:rsidR="0025555D" w:rsidRDefault="0025555D" w:rsidP="002555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FFFD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 (tio siffror)</w:t>
            </w:r>
          </w:p>
          <w:p w14:paraId="795D5404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05C2" w14:textId="77777777" w:rsidR="0025555D" w:rsidRDefault="0025555D" w:rsidP="0025555D">
            <w:r>
              <w:rPr>
                <w:sz w:val="16"/>
                <w:szCs w:val="16"/>
              </w:rPr>
              <w:t>Telefon</w:t>
            </w:r>
            <w: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5555D" w14:paraId="73FFFC61" w14:textId="77777777" w:rsidTr="0025555D">
        <w:trPr>
          <w:trHeight w:val="5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EAA9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Bostadsadress</w:t>
            </w:r>
          </w:p>
          <w:p w14:paraId="08DA1F34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BE25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Postnummer, ortnamn</w:t>
            </w:r>
          </w:p>
          <w:p w14:paraId="18EA6A62" w14:textId="77777777" w:rsidR="0025555D" w:rsidRDefault="0025555D" w:rsidP="0025555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5555D" w14:paraId="6C9D50A0" w14:textId="77777777" w:rsidTr="0025555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F9B8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  <w:p w14:paraId="1B55D1A7" w14:textId="77777777" w:rsidR="0025555D" w:rsidRDefault="0025555D" w:rsidP="0025555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A3EC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Ev. tidigare efternamn, om det används i handlingarna </w:t>
            </w:r>
          </w:p>
          <w:p w14:paraId="51956DAC" w14:textId="77777777" w:rsidR="0025555D" w:rsidRDefault="0025555D" w:rsidP="0025555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6A2AEE9A" w14:textId="77777777" w:rsidR="0025555D" w:rsidRDefault="0025555D" w:rsidP="0025555D">
      <w:pPr>
        <w:spacing w:line="240" w:lineRule="auto"/>
        <w:rPr>
          <w:rFonts w:ascii="Garamond" w:hAnsi="Garamond"/>
          <w:sz w:val="24"/>
          <w:szCs w:val="24"/>
        </w:rPr>
      </w:pPr>
    </w:p>
    <w:p w14:paraId="0C107A1E" w14:textId="77777777" w:rsidR="0025555D" w:rsidRPr="0025555D" w:rsidRDefault="0025555D" w:rsidP="0025555D">
      <w:pPr>
        <w:pStyle w:val="Rubrik2"/>
        <w:spacing w:line="240" w:lineRule="auto"/>
        <w:rPr>
          <w:sz w:val="22"/>
          <w:szCs w:val="22"/>
        </w:rPr>
      </w:pPr>
      <w:r w:rsidRPr="0025555D">
        <w:rPr>
          <w:sz w:val="22"/>
          <w:szCs w:val="22"/>
        </w:rPr>
        <w:t xml:space="preserve">Forskarutbildning som ansökan avser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5555D" w14:paraId="61F49306" w14:textId="77777777" w:rsidTr="0025555D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8126" w14:textId="77777777" w:rsidR="0025555D" w:rsidRDefault="0025555D" w:rsidP="0025555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sz w:val="16"/>
                <w:szCs w:val="16"/>
              </w:rPr>
              <w:t>Forskarutbildningsämne</w:t>
            </w:r>
          </w:p>
          <w:p w14:paraId="264C8E1C" w14:textId="77777777" w:rsidR="0025555D" w:rsidRDefault="0025555D" w:rsidP="0025555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EB938A0" w14:textId="77777777" w:rsidR="0025555D" w:rsidRDefault="0025555D" w:rsidP="0025555D">
      <w:pPr>
        <w:spacing w:line="240" w:lineRule="auto"/>
        <w:rPr>
          <w:rFonts w:ascii="Garamond" w:hAnsi="Garamond"/>
          <w:sz w:val="24"/>
          <w:szCs w:val="24"/>
        </w:rPr>
      </w:pPr>
      <w:r>
        <w:br w:type="textWrapping" w:clear="all"/>
      </w:r>
    </w:p>
    <w:p w14:paraId="22BE3E19" w14:textId="77777777" w:rsidR="0025555D" w:rsidRPr="0025555D" w:rsidRDefault="0025555D" w:rsidP="0025555D">
      <w:pPr>
        <w:pStyle w:val="Rubrik2"/>
        <w:spacing w:line="240" w:lineRule="auto"/>
        <w:rPr>
          <w:sz w:val="22"/>
          <w:szCs w:val="22"/>
        </w:rPr>
      </w:pPr>
      <w:r w:rsidRPr="0025555D">
        <w:rPr>
          <w:sz w:val="22"/>
          <w:szCs w:val="22"/>
        </w:rPr>
        <w:t xml:space="preserve">Uppgift om behörighetsgivande högskoleexamen/utbildning, svensk eller utländsk*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17"/>
        <w:gridCol w:w="1486"/>
        <w:gridCol w:w="3899"/>
      </w:tblGrid>
      <w:tr w:rsidR="0025555D" w14:paraId="3A10ECDE" w14:textId="77777777" w:rsidTr="00255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152D" w14:textId="77777777" w:rsidR="0025555D" w:rsidRDefault="0025555D" w:rsidP="0025555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sz w:val="16"/>
                <w:szCs w:val="16"/>
              </w:rPr>
              <w:t>Examen/utbildning</w:t>
            </w:r>
          </w:p>
          <w:p w14:paraId="62766638" w14:textId="77777777" w:rsidR="0025555D" w:rsidRDefault="0025555D" w:rsidP="0025555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4A62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År, månad, dag</w:t>
            </w:r>
          </w:p>
          <w:p w14:paraId="6AFE7BD9" w14:textId="77777777" w:rsidR="0025555D" w:rsidRDefault="0025555D" w:rsidP="0025555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238D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Universitet/högskola + Land </w:t>
            </w:r>
          </w:p>
          <w:p w14:paraId="617AAB77" w14:textId="77777777" w:rsidR="0025555D" w:rsidRDefault="0025555D" w:rsidP="0025555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25555D" w14:paraId="3D5F927B" w14:textId="77777777" w:rsidTr="00255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C50F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Examen/utbildning</w:t>
            </w:r>
          </w:p>
          <w:p w14:paraId="79A3A411" w14:textId="77777777" w:rsidR="0025555D" w:rsidRDefault="0025555D" w:rsidP="002555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154B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År, månad, dag</w:t>
            </w:r>
          </w:p>
          <w:p w14:paraId="6A6F8E1F" w14:textId="77777777" w:rsidR="0025555D" w:rsidRDefault="0025555D" w:rsidP="002555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3E16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Universitet/högskola + Land </w:t>
            </w:r>
          </w:p>
          <w:p w14:paraId="6ED6B160" w14:textId="77777777" w:rsidR="0025555D" w:rsidRDefault="0025555D" w:rsidP="0025555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16835406" w14:textId="39909222" w:rsidR="0025555D" w:rsidRDefault="0025555D" w:rsidP="0025555D">
      <w:pPr>
        <w:spacing w:line="240" w:lineRule="auto"/>
        <w:rPr>
          <w:rFonts w:ascii="Garamond" w:hAnsi="Garamond"/>
          <w:sz w:val="24"/>
          <w:szCs w:val="24"/>
        </w:rPr>
      </w:pPr>
      <w:r>
        <w:t>*</w:t>
      </w:r>
      <w:r>
        <w:rPr>
          <w:sz w:val="20"/>
          <w:szCs w:val="20"/>
        </w:rPr>
        <w:t xml:space="preserve">För behörighetskrav se </w:t>
      </w:r>
      <w:r>
        <w:rPr>
          <w:i/>
          <w:sz w:val="20"/>
          <w:szCs w:val="20"/>
        </w:rPr>
        <w:t xml:space="preserve">Antagningsordning för forskarutbildning vid </w:t>
      </w:r>
      <w:r w:rsidR="00A85D22">
        <w:rPr>
          <w:i/>
          <w:sz w:val="20"/>
          <w:szCs w:val="20"/>
        </w:rPr>
        <w:t xml:space="preserve">Marie Cederschiöld </w:t>
      </w:r>
      <w:r>
        <w:rPr>
          <w:i/>
          <w:sz w:val="20"/>
          <w:szCs w:val="20"/>
        </w:rPr>
        <w:t>högskola</w:t>
      </w:r>
      <w:r>
        <w:br/>
      </w:r>
      <w:r>
        <w:br/>
        <w:t xml:space="preserve">Bilagor: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473B2DC4" w14:textId="77777777" w:rsidR="0025555D" w:rsidRDefault="0025555D" w:rsidP="0025555D">
      <w:pPr>
        <w:pStyle w:val="Rubrik2"/>
        <w:spacing w:line="240" w:lineRule="auto"/>
        <w:rPr>
          <w:rFonts w:ascii="Futura Bk BT" w:hAnsi="Futura Bk BT"/>
          <w:b/>
          <w:sz w:val="20"/>
          <w:szCs w:val="20"/>
        </w:rPr>
      </w:pPr>
      <w:r w:rsidRPr="0025555D">
        <w:rPr>
          <w:sz w:val="22"/>
          <w:szCs w:val="22"/>
        </w:rPr>
        <w:t>Underskrift</w:t>
      </w:r>
      <w:r>
        <w:rPr>
          <w:rFonts w:ascii="Futura Bk BT" w:hAnsi="Futura Bk BT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62"/>
        <w:gridCol w:w="6840"/>
      </w:tblGrid>
      <w:tr w:rsidR="0025555D" w14:paraId="56F2DA4B" w14:textId="77777777" w:rsidTr="002555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BE6" w14:textId="77777777" w:rsidR="0025555D" w:rsidRDefault="0025555D" w:rsidP="0025555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sdt>
            <w:sdtPr>
              <w:id w:val="-2044203319"/>
              <w:showingPlcHdr/>
              <w:date w:fullDate="2018-11-2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D9ECC45" w14:textId="77777777" w:rsidR="0025555D" w:rsidRDefault="0025555D" w:rsidP="0025555D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B7B" w14:textId="77777777" w:rsidR="0025555D" w:rsidRDefault="0025555D" w:rsidP="0025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Namnteckning </w:t>
            </w:r>
          </w:p>
          <w:p w14:paraId="6A9AFD43" w14:textId="77777777" w:rsidR="0025555D" w:rsidRDefault="0025555D" w:rsidP="0025555D">
            <w:pPr>
              <w:rPr>
                <w:sz w:val="20"/>
                <w:szCs w:val="20"/>
              </w:rPr>
            </w:pPr>
          </w:p>
        </w:tc>
      </w:tr>
    </w:tbl>
    <w:p w14:paraId="3DAD4663" w14:textId="77777777" w:rsidR="0025555D" w:rsidRDefault="0025555D" w:rsidP="0025555D">
      <w:pPr>
        <w:spacing w:line="240" w:lineRule="auto"/>
        <w:rPr>
          <w:rFonts w:ascii="Garamond" w:hAnsi="Garamond"/>
          <w:sz w:val="24"/>
          <w:szCs w:val="24"/>
        </w:rPr>
      </w:pPr>
    </w:p>
    <w:p w14:paraId="3B722752" w14:textId="77777777" w:rsidR="0025555D" w:rsidRPr="0025555D" w:rsidRDefault="0025555D" w:rsidP="0025555D">
      <w:pPr>
        <w:pStyle w:val="Rubrik2"/>
        <w:spacing w:line="240" w:lineRule="auto"/>
        <w:rPr>
          <w:sz w:val="22"/>
          <w:szCs w:val="22"/>
        </w:rPr>
      </w:pPr>
      <w:r w:rsidRPr="0025555D">
        <w:rPr>
          <w:sz w:val="22"/>
          <w:szCs w:val="22"/>
        </w:rPr>
        <w:t>BESLUT behörighet (ifylls av högskolan)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9"/>
        <w:gridCol w:w="7223"/>
      </w:tblGrid>
      <w:tr w:rsidR="0025555D" w14:paraId="3A0F91BB" w14:textId="77777777" w:rsidTr="260D2B44">
        <w:trPr>
          <w:trHeight w:val="39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4916" w14:textId="77777777" w:rsidR="0025555D" w:rsidRDefault="004E2945" w:rsidP="0025555D">
            <w:sdt>
              <w:sdtPr>
                <w:id w:val="18631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555D">
              <w:t xml:space="preserve">  Grundläggande behörighet för utbildning på forskarnivå är uppfylld utifrån bifogade handlingar</w:t>
            </w:r>
          </w:p>
        </w:tc>
      </w:tr>
      <w:tr w:rsidR="0025555D" w14:paraId="4D075DBD" w14:textId="77777777" w:rsidTr="260D2B44">
        <w:trPr>
          <w:trHeight w:val="39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8A61" w14:textId="77777777" w:rsidR="0025555D" w:rsidRDefault="004E2945" w:rsidP="0025555D">
            <w:sdt>
              <w:sdtPr>
                <w:id w:val="-2858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555D">
              <w:t xml:space="preserve">  Särskild behörighet för utbildning på forskarnivå är uppfylld utifrån bifogade handlingar</w:t>
            </w:r>
          </w:p>
        </w:tc>
      </w:tr>
      <w:tr w:rsidR="0025555D" w14:paraId="3571D0E4" w14:textId="77777777" w:rsidTr="260D2B44">
        <w:trPr>
          <w:trHeight w:val="61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5D6" w14:textId="77777777" w:rsidR="0025555D" w:rsidRDefault="0025555D" w:rsidP="0025555D">
            <w:pPr>
              <w:tabs>
                <w:tab w:val="right" w:pos="4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</w:p>
          <w:p w14:paraId="6580BBFB" w14:textId="77777777" w:rsidR="0025555D" w:rsidRDefault="0025555D" w:rsidP="0025555D">
            <w:pPr>
              <w:tabs>
                <w:tab w:val="right" w:pos="4390"/>
              </w:tabs>
              <w:rPr>
                <w:sz w:val="20"/>
                <w:szCs w:val="2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2D7" w14:textId="233BB99D" w:rsidR="0025555D" w:rsidRDefault="0025555D" w:rsidP="0025555D">
            <w:pPr>
              <w:rPr>
                <w:sz w:val="16"/>
                <w:szCs w:val="16"/>
              </w:rPr>
            </w:pPr>
            <w:r w:rsidRPr="260D2B44">
              <w:rPr>
                <w:sz w:val="16"/>
                <w:szCs w:val="16"/>
              </w:rPr>
              <w:t xml:space="preserve">Underskrift </w:t>
            </w:r>
            <w:r w:rsidR="001B399F" w:rsidRPr="260D2B44">
              <w:rPr>
                <w:sz w:val="16"/>
                <w:szCs w:val="16"/>
              </w:rPr>
              <w:t xml:space="preserve">och </w:t>
            </w:r>
            <w:r w:rsidRPr="260D2B44">
              <w:rPr>
                <w:sz w:val="16"/>
                <w:szCs w:val="16"/>
              </w:rPr>
              <w:t xml:space="preserve">namnförtydligande </w:t>
            </w:r>
            <w:r w:rsidR="67F609E8" w:rsidRPr="260D2B44">
              <w:rPr>
                <w:sz w:val="16"/>
                <w:szCs w:val="16"/>
              </w:rPr>
              <w:t>Enhetschef Utbildningsstöd</w:t>
            </w:r>
          </w:p>
          <w:p w14:paraId="3D1A4FBD" w14:textId="77777777" w:rsidR="0025555D" w:rsidRDefault="0025555D" w:rsidP="0025555D">
            <w:pPr>
              <w:rPr>
                <w:sz w:val="16"/>
                <w:szCs w:val="16"/>
              </w:rPr>
            </w:pPr>
          </w:p>
        </w:tc>
      </w:tr>
      <w:tr w:rsidR="0025555D" w14:paraId="1F1BDFB2" w14:textId="77777777" w:rsidTr="260D2B44">
        <w:trPr>
          <w:trHeight w:val="397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C303" w14:textId="77777777" w:rsidR="0025555D" w:rsidRDefault="004E2945" w:rsidP="0025555D">
            <w:sdt>
              <w:sdtPr>
                <w:id w:val="-11118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555D">
              <w:t xml:space="preserve">  Grundläggande behörighet för utbildning på forskarnivå är ej uppfylld utifrån bifogade handlingar</w:t>
            </w:r>
          </w:p>
          <w:p w14:paraId="6A677C63" w14:textId="494251DF" w:rsidR="0025555D" w:rsidRDefault="0025555D" w:rsidP="0025555D"/>
        </w:tc>
      </w:tr>
      <w:tr w:rsidR="0025555D" w14:paraId="3B04E7C0" w14:textId="77777777" w:rsidTr="260D2B44">
        <w:trPr>
          <w:trHeight w:val="43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190" w14:textId="77777777" w:rsidR="0025555D" w:rsidRDefault="0025555D" w:rsidP="0025555D">
            <w:r>
              <w:t xml:space="preserve">Motivering: </w:t>
            </w:r>
          </w:p>
          <w:p w14:paraId="36B4393F" w14:textId="77777777" w:rsidR="0025555D" w:rsidRDefault="0025555D" w:rsidP="0025555D"/>
        </w:tc>
      </w:tr>
      <w:tr w:rsidR="0025555D" w14:paraId="734F4AE6" w14:textId="77777777" w:rsidTr="260D2B44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DA0" w14:textId="77777777" w:rsidR="0025555D" w:rsidRDefault="004E2945" w:rsidP="0025555D">
            <w:pPr>
              <w:rPr>
                <w:sz w:val="16"/>
                <w:szCs w:val="16"/>
              </w:rPr>
            </w:pPr>
            <w:sdt>
              <w:sdtPr>
                <w:id w:val="18586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55D">
              <w:t xml:space="preserve"> Särskild behörighet för utbildning på forskarnivå är ej uppfylld utifrån bifogade handlingar</w:t>
            </w:r>
          </w:p>
        </w:tc>
      </w:tr>
      <w:tr w:rsidR="0025555D" w14:paraId="3761AA24" w14:textId="77777777" w:rsidTr="260D2B4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959" w14:textId="77777777" w:rsidR="0025555D" w:rsidRDefault="0025555D" w:rsidP="0025555D">
            <w:r>
              <w:t xml:space="preserve">Motivering: </w:t>
            </w:r>
          </w:p>
          <w:p w14:paraId="4D7FB578" w14:textId="77777777" w:rsidR="0025555D" w:rsidRDefault="0025555D" w:rsidP="0025555D"/>
        </w:tc>
      </w:tr>
      <w:tr w:rsidR="0025555D" w14:paraId="57240A5D" w14:textId="77777777" w:rsidTr="260D2B44">
        <w:trPr>
          <w:trHeight w:val="54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FFC" w14:textId="77777777" w:rsidR="0025555D" w:rsidRDefault="0025555D" w:rsidP="0025555D">
            <w:pPr>
              <w:tabs>
                <w:tab w:val="right" w:pos="4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</w:p>
          <w:p w14:paraId="0FAB6646" w14:textId="77777777" w:rsidR="0025555D" w:rsidRDefault="0025555D" w:rsidP="0025555D">
            <w:pPr>
              <w:tabs>
                <w:tab w:val="right" w:pos="4390"/>
              </w:tabs>
              <w:rPr>
                <w:sz w:val="20"/>
                <w:szCs w:val="2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DB4" w14:textId="339BDCB5" w:rsidR="0025555D" w:rsidRDefault="0025555D" w:rsidP="0025555D">
            <w:pPr>
              <w:rPr>
                <w:sz w:val="16"/>
                <w:szCs w:val="16"/>
              </w:rPr>
            </w:pPr>
            <w:r w:rsidRPr="260D2B44">
              <w:rPr>
                <w:sz w:val="16"/>
                <w:szCs w:val="16"/>
              </w:rPr>
              <w:t>Underskrift</w:t>
            </w:r>
            <w:r w:rsidR="001B399F" w:rsidRPr="260D2B44">
              <w:rPr>
                <w:sz w:val="16"/>
                <w:szCs w:val="16"/>
              </w:rPr>
              <w:t xml:space="preserve"> och </w:t>
            </w:r>
            <w:r w:rsidRPr="260D2B44">
              <w:rPr>
                <w:sz w:val="16"/>
                <w:szCs w:val="16"/>
              </w:rPr>
              <w:t xml:space="preserve">namnförtydligande </w:t>
            </w:r>
            <w:r w:rsidR="2A441F83" w:rsidRPr="260D2B44">
              <w:rPr>
                <w:sz w:val="16"/>
                <w:szCs w:val="16"/>
              </w:rPr>
              <w:t>Enhetschef Utbildningsstöd</w:t>
            </w:r>
          </w:p>
          <w:p w14:paraId="5F6DBABD" w14:textId="77777777" w:rsidR="001B399F" w:rsidRDefault="001B399F" w:rsidP="0025555D">
            <w:pPr>
              <w:rPr>
                <w:sz w:val="16"/>
                <w:szCs w:val="16"/>
              </w:rPr>
            </w:pPr>
          </w:p>
          <w:p w14:paraId="3D7F4919" w14:textId="0FA1C805" w:rsidR="001B399F" w:rsidRDefault="001B399F" w:rsidP="0025555D">
            <w:pPr>
              <w:rPr>
                <w:sz w:val="16"/>
                <w:szCs w:val="16"/>
              </w:rPr>
            </w:pPr>
          </w:p>
        </w:tc>
      </w:tr>
    </w:tbl>
    <w:p w14:paraId="56B63AD6" w14:textId="77777777" w:rsidR="0025555D" w:rsidRPr="0025555D" w:rsidRDefault="0025555D" w:rsidP="0025555D">
      <w:pPr>
        <w:spacing w:line="240" w:lineRule="auto"/>
      </w:pPr>
    </w:p>
    <w:sectPr w:rsidR="0025555D" w:rsidRPr="0025555D" w:rsidSect="008D0976">
      <w:headerReference w:type="default" r:id="rId14"/>
      <w:headerReference w:type="first" r:id="rId15"/>
      <w:type w:val="continuous"/>
      <w:pgSz w:w="11906" w:h="16838" w:code="9"/>
      <w:pgMar w:top="2463" w:right="926" w:bottom="1531" w:left="226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B07F" w14:textId="77777777" w:rsidR="004E2945" w:rsidRDefault="004E2945" w:rsidP="00E2656C">
      <w:r>
        <w:separator/>
      </w:r>
    </w:p>
  </w:endnote>
  <w:endnote w:type="continuationSeparator" w:id="0">
    <w:p w14:paraId="5879B602" w14:textId="77777777" w:rsidR="004E2945" w:rsidRDefault="004E2945" w:rsidP="00E2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7DA7" w14:textId="77777777" w:rsidR="004E2945" w:rsidRDefault="004E2945" w:rsidP="00E2656C">
      <w:r>
        <w:separator/>
      </w:r>
    </w:p>
  </w:footnote>
  <w:footnote w:type="continuationSeparator" w:id="0">
    <w:p w14:paraId="1DAC4D6F" w14:textId="77777777" w:rsidR="004E2945" w:rsidRDefault="004E2945" w:rsidP="00E2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E485" w14:textId="77777777" w:rsidR="001D716B" w:rsidRPr="00105D23" w:rsidRDefault="004E2945" w:rsidP="00122F88">
    <w:pPr>
      <w:pStyle w:val="Sidhuvud"/>
      <w:framePr w:w="1157" w:vSpace="284" w:wrap="auto" w:hAnchor="text" w:x="10604" w:y="625"/>
      <w:pBdr>
        <w:left w:val="single" w:sz="8" w:space="4" w:color="D45D00" w:themeColor="accent1"/>
      </w:pBdr>
    </w:pPr>
    <w:sdt>
      <w:sdtPr>
        <w:id w:val="363711985"/>
        <w:docPartObj>
          <w:docPartGallery w:val="Page Numbers (Top of Page)"/>
          <w:docPartUnique/>
        </w:docPartObj>
      </w:sdtPr>
      <w:sdtEndPr/>
      <w:sdtContent>
        <w:r w:rsidR="001D716B" w:rsidRPr="00105D23">
          <w:t xml:space="preserve">Sid </w:t>
        </w:r>
        <w:r w:rsidR="001D716B" w:rsidRPr="00105D23">
          <w:fldChar w:fldCharType="begin"/>
        </w:r>
        <w:r w:rsidR="001D716B" w:rsidRPr="00105D23">
          <w:instrText>PAGE   \* MERGEFORMAT</w:instrText>
        </w:r>
        <w:r w:rsidR="001D716B" w:rsidRPr="00105D23">
          <w:fldChar w:fldCharType="separate"/>
        </w:r>
        <w:r w:rsidR="001D716B">
          <w:t>1</w:t>
        </w:r>
        <w:r w:rsidR="001D716B" w:rsidRPr="00105D23">
          <w:fldChar w:fldCharType="end"/>
        </w:r>
        <w:r w:rsidR="001D716B" w:rsidRPr="00105D23">
          <w:t xml:space="preserve"> (</w:t>
        </w:r>
        <w:fldSimple w:instr="NUMPAGES   \* MERGEFORMAT">
          <w:r w:rsidR="001D716B">
            <w:t>2</w:t>
          </w:r>
        </w:fldSimple>
        <w:r w:rsidR="001D716B" w:rsidRPr="00105D23">
          <w:t>)</w:t>
        </w:r>
      </w:sdtContent>
    </w:sdt>
  </w:p>
  <w:p w14:paraId="045C92CB" w14:textId="77777777" w:rsidR="007D5E38" w:rsidRDefault="004E2945" w:rsidP="00C86F26">
    <w:pPr>
      <w:pStyle w:val="Sidhuvudrutainstitutionenhettitelsid2brev"/>
      <w:framePr w:wrap="around"/>
    </w:pPr>
    <w:sdt>
      <w:sdtPr>
        <w:alias w:val="Enhet"/>
        <w:tag w:val="userEnhet"/>
        <w:id w:val="-784348484"/>
        <w:placeholder>
          <w:docPart w:val="5C73BB95341A43D48EEBEDE045BDB1E9"/>
        </w:placeholder>
        <w:showingPlcHdr/>
      </w:sdtPr>
      <w:sdtEndPr/>
      <w:sdtContent>
        <w:r w:rsidR="00D47A1E" w:rsidRPr="006B2F15">
          <w:t>Institution/Enhet</w:t>
        </w:r>
      </w:sdtContent>
    </w:sdt>
  </w:p>
  <w:p w14:paraId="6E782C5E" w14:textId="77777777" w:rsidR="00D47A1E" w:rsidRDefault="00D47A1E" w:rsidP="001D71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BDDA" w14:textId="51D93120" w:rsidR="002403C6" w:rsidRPr="00105D23" w:rsidRDefault="004E2945" w:rsidP="00122F88">
    <w:pPr>
      <w:pStyle w:val="Sidhuvud"/>
      <w:framePr w:w="1157" w:vSpace="284" w:wrap="auto" w:hAnchor="text" w:x="10604" w:y="625"/>
      <w:pBdr>
        <w:left w:val="single" w:sz="8" w:space="4" w:color="D45D00" w:themeColor="accent1"/>
      </w:pBdr>
    </w:pPr>
    <w:sdt>
      <w:sdtPr>
        <w:id w:val="1803189561"/>
        <w:docPartObj>
          <w:docPartGallery w:val="Page Numbers (Top of Page)"/>
          <w:docPartUnique/>
        </w:docPartObj>
      </w:sdtPr>
      <w:sdtEndPr/>
      <w:sdtContent>
        <w:r w:rsidR="002403C6" w:rsidRPr="00105D23">
          <w:t xml:space="preserve">Sid </w:t>
        </w:r>
        <w:r w:rsidR="002403C6" w:rsidRPr="00105D23">
          <w:fldChar w:fldCharType="begin"/>
        </w:r>
        <w:r w:rsidR="002403C6" w:rsidRPr="00105D23">
          <w:instrText>PAGE   \* MERGEFORMAT</w:instrText>
        </w:r>
        <w:r w:rsidR="002403C6" w:rsidRPr="00105D23">
          <w:fldChar w:fldCharType="separate"/>
        </w:r>
        <w:r w:rsidR="009C23AB">
          <w:rPr>
            <w:noProof/>
          </w:rPr>
          <w:t>1</w:t>
        </w:r>
        <w:r w:rsidR="002403C6" w:rsidRPr="00105D23">
          <w:fldChar w:fldCharType="end"/>
        </w:r>
        <w:r w:rsidR="002403C6" w:rsidRPr="00105D23">
          <w:t xml:space="preserve"> (</w:t>
        </w:r>
        <w:fldSimple w:instr="NUMPAGES   \* MERGEFORMAT">
          <w:r w:rsidR="009C23AB">
            <w:rPr>
              <w:noProof/>
            </w:rPr>
            <w:t>1</w:t>
          </w:r>
        </w:fldSimple>
        <w:r w:rsidR="002403C6" w:rsidRPr="00105D23">
          <w:t>)</w:t>
        </w:r>
      </w:sdtContent>
    </w:sdt>
  </w:p>
  <w:p w14:paraId="47DFAD28" w14:textId="2678A0ED" w:rsidR="00FD5F02" w:rsidRDefault="006B549A" w:rsidP="006B549A">
    <w:pPr>
      <w:spacing w:line="240" w:lineRule="auto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61284" wp14:editId="7F49D552">
              <wp:simplePos x="0" y="0"/>
              <wp:positionH relativeFrom="column">
                <wp:posOffset>4559300</wp:posOffset>
              </wp:positionH>
              <wp:positionV relativeFrom="paragraph">
                <wp:posOffset>706120</wp:posOffset>
              </wp:positionV>
              <wp:extent cx="1150620" cy="388620"/>
              <wp:effectExtent l="0" t="0" r="11430" b="1143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12D37" w14:textId="77777777" w:rsidR="006B549A" w:rsidRDefault="006B549A" w:rsidP="006B549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Inkom datum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380F9C80">
            <v:shapetype id="_x0000_t202" coordsize="21600,21600" o:spt="202" path="m,l,21600r21600,l21600,xe" w14:anchorId="33361284">
              <v:stroke joinstyle="miter"/>
              <v:path gradientshapeok="t" o:connecttype="rect"/>
            </v:shapetype>
            <v:shape id="Textruta 4" style="position:absolute;margin-left:359pt;margin-top:55.6pt;width:90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">
              <v:textbox>
                <w:txbxContent>
                  <w:p w:rsidR="006B549A" w:rsidP="006B549A" w:rsidRDefault="006B549A" w14:paraId="1F43BCB1" w14:textId="7777777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Inkom datum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9D51" wp14:editId="041DEC1C">
              <wp:simplePos x="0" y="0"/>
              <wp:positionH relativeFrom="column">
                <wp:posOffset>4559300</wp:posOffset>
              </wp:positionH>
              <wp:positionV relativeFrom="paragraph">
                <wp:posOffset>317500</wp:posOffset>
              </wp:positionV>
              <wp:extent cx="1150620" cy="388620"/>
              <wp:effectExtent l="0" t="0" r="11430" b="1143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6042C" w14:textId="77777777" w:rsidR="006B549A" w:rsidRDefault="006B549A" w:rsidP="006B549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Diarienummer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728C290D">
            <v:shape id="Textruta 3" style="position:absolute;margin-left:359pt;margin-top:25pt;width:90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" w14:anchorId="2CCE9D51">
              <v:textbox>
                <w:txbxContent>
                  <w:p w:rsidR="006B549A" w:rsidP="006B549A" w:rsidRDefault="006B549A" w14:paraId="78B9C027" w14:textId="7777777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Diarienummer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4F7B" w14:textId="77777777" w:rsidR="0021451A" w:rsidRDefault="004E2945" w:rsidP="0021451A">
    <w:pPr>
      <w:pStyle w:val="Sidhuvudrutasidnumrering"/>
      <w:framePr w:wrap="around"/>
    </w:pPr>
    <w:sdt>
      <w:sdtPr>
        <w:id w:val="-592934990"/>
        <w:docPartObj>
          <w:docPartGallery w:val="Page Numbers (Top of Page)"/>
          <w:docPartUnique/>
        </w:docPartObj>
      </w:sdtPr>
      <w:sdtEndPr/>
      <w:sdtContent>
        <w:r w:rsidR="0021451A" w:rsidRPr="00105D23">
          <w:t xml:space="preserve">Sid </w:t>
        </w:r>
        <w:r w:rsidR="0021451A" w:rsidRPr="00105D23">
          <w:fldChar w:fldCharType="begin"/>
        </w:r>
        <w:r w:rsidR="0021451A" w:rsidRPr="00105D23">
          <w:instrText>PAGE   \* MERGEFORMAT</w:instrText>
        </w:r>
        <w:r w:rsidR="0021451A" w:rsidRPr="00105D23">
          <w:fldChar w:fldCharType="separate"/>
        </w:r>
        <w:r w:rsidR="0021451A">
          <w:t>2</w:t>
        </w:r>
        <w:r w:rsidR="0021451A" w:rsidRPr="00105D23">
          <w:fldChar w:fldCharType="end"/>
        </w:r>
        <w:r w:rsidR="0021451A" w:rsidRPr="00105D23">
          <w:t xml:space="preserve"> (</w:t>
        </w:r>
        <w:fldSimple w:instr="NUMPAGES   \* MERGEFORMAT">
          <w:r w:rsidR="0021451A">
            <w:t>6</w:t>
          </w:r>
        </w:fldSimple>
        <w:r w:rsidR="0021451A" w:rsidRPr="00105D23">
          <w:t>)</w:t>
        </w:r>
      </w:sdtContent>
    </w:sdt>
  </w:p>
  <w:p w14:paraId="68C5BF4E" w14:textId="77777777" w:rsidR="0021451A" w:rsidRDefault="0021451A">
    <w:pPr>
      <w:tabs>
        <w:tab w:val="right" w:pos="84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D444" w14:textId="77777777" w:rsidR="0021451A" w:rsidRPr="00105D23" w:rsidRDefault="004E2945" w:rsidP="00122F88">
    <w:pPr>
      <w:pStyle w:val="Sidhuvud"/>
      <w:framePr w:w="1157" w:vSpace="284" w:wrap="auto" w:hAnchor="text" w:x="10604" w:y="625"/>
      <w:pBdr>
        <w:left w:val="single" w:sz="8" w:space="4" w:color="D45D00" w:themeColor="accent1"/>
      </w:pBdr>
    </w:pPr>
    <w:sdt>
      <w:sdtPr>
        <w:id w:val="383992528"/>
        <w:docPartObj>
          <w:docPartGallery w:val="Page Numbers (Top of Page)"/>
          <w:docPartUnique/>
        </w:docPartObj>
      </w:sdtPr>
      <w:sdtEndPr/>
      <w:sdtContent>
        <w:r w:rsidR="0021451A" w:rsidRPr="00105D23">
          <w:t xml:space="preserve">Sid </w:t>
        </w:r>
        <w:r w:rsidR="0021451A" w:rsidRPr="00105D23">
          <w:fldChar w:fldCharType="begin"/>
        </w:r>
        <w:r w:rsidR="0021451A" w:rsidRPr="00105D23">
          <w:instrText>PAGE   \* MERGEFORMAT</w:instrText>
        </w:r>
        <w:r w:rsidR="0021451A" w:rsidRPr="00105D23">
          <w:fldChar w:fldCharType="separate"/>
        </w:r>
        <w:r w:rsidR="0021451A">
          <w:rPr>
            <w:noProof/>
          </w:rPr>
          <w:t>1</w:t>
        </w:r>
        <w:r w:rsidR="0021451A" w:rsidRPr="00105D23">
          <w:fldChar w:fldCharType="end"/>
        </w:r>
        <w:r w:rsidR="0021451A" w:rsidRPr="00105D23">
          <w:t xml:space="preserve"> (</w:t>
        </w:r>
        <w:fldSimple w:instr=" NUMPAGES   \* MERGEFORMAT ">
          <w:r w:rsidR="0021451A">
            <w:rPr>
              <w:noProof/>
            </w:rPr>
            <w:t>1</w:t>
          </w:r>
        </w:fldSimple>
        <w:r w:rsidR="0021451A" w:rsidRPr="00105D23">
          <w:t>)</w:t>
        </w:r>
      </w:sdtContent>
    </w:sdt>
  </w:p>
  <w:p w14:paraId="3FCD0FF7" w14:textId="77777777" w:rsidR="0021451A" w:rsidRPr="004A07AC" w:rsidRDefault="004E2945" w:rsidP="004A07AC">
    <w:pPr>
      <w:pStyle w:val="Sidhuvudrutasidnumrering"/>
      <w:framePr w:wrap="around"/>
    </w:pPr>
    <w:sdt>
      <w:sdtPr>
        <w:id w:val="1811126914"/>
        <w:docPartObj>
          <w:docPartGallery w:val="Page Numbers (Top of Page)"/>
          <w:docPartUnique/>
        </w:docPartObj>
      </w:sdtPr>
      <w:sdtEndPr/>
      <w:sdtContent>
        <w:r w:rsidR="0021451A" w:rsidRPr="004A07AC">
          <w:t xml:space="preserve">Sid </w:t>
        </w:r>
        <w:r w:rsidR="0021451A" w:rsidRPr="004A07AC">
          <w:fldChar w:fldCharType="begin"/>
        </w:r>
        <w:r w:rsidR="0021451A" w:rsidRPr="004A07AC">
          <w:instrText>PAGE   \* MERGEFORMAT</w:instrText>
        </w:r>
        <w:r w:rsidR="0021451A" w:rsidRPr="004A07AC">
          <w:fldChar w:fldCharType="separate"/>
        </w:r>
        <w:r w:rsidR="0021451A">
          <w:rPr>
            <w:noProof/>
          </w:rPr>
          <w:t>1</w:t>
        </w:r>
        <w:r w:rsidR="0021451A" w:rsidRPr="004A07AC">
          <w:fldChar w:fldCharType="end"/>
        </w:r>
        <w:r w:rsidR="0021451A" w:rsidRPr="004A07AC">
          <w:t xml:space="preserve"> (</w:t>
        </w:r>
        <w:fldSimple w:instr=" NUMPAGES   \* MERGEFORMAT ">
          <w:r w:rsidR="0021451A">
            <w:rPr>
              <w:noProof/>
            </w:rPr>
            <w:t>1</w:t>
          </w:r>
        </w:fldSimple>
        <w:r w:rsidR="0021451A" w:rsidRPr="004A07AC">
          <w:t>)</w:t>
        </w:r>
      </w:sdtContent>
    </w:sdt>
  </w:p>
  <w:p w14:paraId="0814022A" w14:textId="77777777" w:rsidR="0086528B" w:rsidRDefault="004E2945" w:rsidP="0086528B">
    <w:sdt>
      <w:sdtPr>
        <w:id w:val="-1601642534"/>
        <w:placeholder>
          <w:docPart w:val="72A8F3007493456F8B412720E5222F3F"/>
        </w:placeholder>
        <w:showingPlcHdr/>
        <w:text w:multiLine="1"/>
      </w:sdtPr>
      <w:sdtEndPr/>
      <w:sdtContent>
        <w:r w:rsidR="0086528B" w:rsidRPr="001556CC">
          <w:rPr>
            <w:rStyle w:val="Platshllartext"/>
          </w:rPr>
          <w:t xml:space="preserve">Ange </w:t>
        </w:r>
        <w:r w:rsidR="0086528B">
          <w:rPr>
            <w:rStyle w:val="Platshllartext"/>
          </w:rPr>
          <w:t>svenska kursnamnet</w:t>
        </w:r>
      </w:sdtContent>
    </w:sdt>
    <w:r w:rsidR="0086528B">
      <w:t xml:space="preserve">, </w:t>
    </w:r>
    <w:sdt>
      <w:sdtPr>
        <w:id w:val="656652370"/>
        <w:placeholder>
          <w:docPart w:val="FA0D3A7F6201429FBCD48A93FFD091A0"/>
        </w:placeholder>
        <w:showingPlcHdr/>
        <w:text w:multiLine="1"/>
      </w:sdtPr>
      <w:sdtEndPr/>
      <w:sdtContent>
        <w:r w:rsidR="0086528B" w:rsidRPr="001556CC">
          <w:rPr>
            <w:rStyle w:val="Platshllartext"/>
          </w:rPr>
          <w:t xml:space="preserve">Ange </w:t>
        </w:r>
        <w:r w:rsidR="0086528B">
          <w:rPr>
            <w:rStyle w:val="Platshllartext"/>
          </w:rPr>
          <w:t>antal hp (endast siffror)</w:t>
        </w:r>
      </w:sdtContent>
    </w:sdt>
    <w:r w:rsidR="0086528B">
      <w:t xml:space="preserve"> </w:t>
    </w:r>
    <w:proofErr w:type="spellStart"/>
    <w:r w:rsidR="0086528B" w:rsidRPr="00FF66BD">
      <w:t>hp</w:t>
    </w:r>
    <w:proofErr w:type="spellEnd"/>
  </w:p>
  <w:p w14:paraId="02A3C9AC" w14:textId="77777777" w:rsidR="0086528B" w:rsidRPr="0017390A" w:rsidRDefault="004E2945" w:rsidP="0086528B">
    <w:sdt>
      <w:sdtPr>
        <w:rPr>
          <w:sz w:val="20"/>
        </w:rPr>
        <w:id w:val="-1940441483"/>
        <w:placeholder>
          <w:docPart w:val="7173A0978F0545D78429275F558956C6"/>
        </w:placeholder>
        <w:showingPlcHdr/>
        <w:text w:multiLine="1"/>
      </w:sdtPr>
      <w:sdtEndPr/>
      <w:sdtContent>
        <w:r w:rsidR="0086528B" w:rsidRPr="00C73638">
          <w:rPr>
            <w:rStyle w:val="Platshllartext"/>
            <w:sz w:val="20"/>
            <w:szCs w:val="20"/>
          </w:rPr>
          <w:t>Ange engelska kursnamnet</w:t>
        </w:r>
      </w:sdtContent>
    </w:sdt>
    <w:r w:rsidR="0086528B" w:rsidRPr="0017390A">
      <w:t xml:space="preserve">, </w:t>
    </w:r>
    <w:sdt>
      <w:sdtPr>
        <w:rPr>
          <w:sz w:val="20"/>
        </w:rPr>
        <w:id w:val="1768038201"/>
        <w:placeholder>
          <w:docPart w:val="DF7A2A67E261476A8A9A44C8A0E4557F"/>
        </w:placeholder>
        <w:showingPlcHdr/>
        <w:text w:multiLine="1"/>
      </w:sdtPr>
      <w:sdtEndPr/>
      <w:sdtContent>
        <w:r w:rsidR="0086528B" w:rsidRPr="007707E4">
          <w:rPr>
            <w:rStyle w:val="Platshllartext"/>
            <w:sz w:val="20"/>
            <w:szCs w:val="20"/>
          </w:rPr>
          <w:t>Ange antal hp (endast siffror)</w:t>
        </w:r>
      </w:sdtContent>
    </w:sdt>
    <w:r w:rsidR="0086528B">
      <w:t xml:space="preserve"> </w:t>
    </w:r>
    <w:r w:rsidR="0086528B" w:rsidRPr="00307CE3">
      <w:rPr>
        <w:sz w:val="20"/>
        <w:szCs w:val="20"/>
      </w:rPr>
      <w:t>ECTS</w:t>
    </w:r>
  </w:p>
  <w:p w14:paraId="07C6102C" w14:textId="77777777" w:rsidR="0021451A" w:rsidRDefault="002145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6C17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4078A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A3B0E"/>
    <w:multiLevelType w:val="hybridMultilevel"/>
    <w:tmpl w:val="48540AAA"/>
    <w:lvl w:ilvl="0" w:tplc="DB0ACFF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88B"/>
    <w:multiLevelType w:val="hybridMultilevel"/>
    <w:tmpl w:val="C7A459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DD4"/>
    <w:multiLevelType w:val="hybridMultilevel"/>
    <w:tmpl w:val="4E0A3894"/>
    <w:lvl w:ilvl="0" w:tplc="13F04F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419"/>
    <w:multiLevelType w:val="multilevel"/>
    <w:tmpl w:val="CC706CCE"/>
    <w:styleLink w:val="NrlistaESH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5E4619"/>
    <w:multiLevelType w:val="hybridMultilevel"/>
    <w:tmpl w:val="DDE66762"/>
    <w:lvl w:ilvl="0" w:tplc="898EA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822E4"/>
    <w:multiLevelType w:val="multilevel"/>
    <w:tmpl w:val="F67EFD20"/>
    <w:lvl w:ilvl="0">
      <w:start w:val="1"/>
      <w:numFmt w:val="decimal"/>
      <w:pStyle w:val="lista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i w:val="0"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8" w15:restartNumberingAfterBreak="0">
    <w:nsid w:val="4292206D"/>
    <w:multiLevelType w:val="hybridMultilevel"/>
    <w:tmpl w:val="7C8EE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7436A"/>
    <w:multiLevelType w:val="hybridMultilevel"/>
    <w:tmpl w:val="F9BC2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A3A4A"/>
    <w:multiLevelType w:val="hybridMultilevel"/>
    <w:tmpl w:val="B5E0D2F0"/>
    <w:lvl w:ilvl="0" w:tplc="898EA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F07AC"/>
    <w:multiLevelType w:val="hybridMultilevel"/>
    <w:tmpl w:val="57D63BEA"/>
    <w:lvl w:ilvl="0" w:tplc="1790687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D4228"/>
    <w:multiLevelType w:val="hybridMultilevel"/>
    <w:tmpl w:val="DEDEA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1A4A"/>
    <w:multiLevelType w:val="hybridMultilevel"/>
    <w:tmpl w:val="825EB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E2ECF"/>
    <w:multiLevelType w:val="hybridMultilevel"/>
    <w:tmpl w:val="FD229114"/>
    <w:lvl w:ilvl="0" w:tplc="898EA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E768A4"/>
    <w:multiLevelType w:val="hybridMultilevel"/>
    <w:tmpl w:val="26E20C52"/>
    <w:lvl w:ilvl="0" w:tplc="4D7E5A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3281A"/>
    <w:multiLevelType w:val="hybridMultilevel"/>
    <w:tmpl w:val="29922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3"/>
  </w:num>
  <w:num w:numId="17">
    <w:abstractNumId w:val="11"/>
  </w:num>
  <w:num w:numId="18">
    <w:abstractNumId w:val="10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EA"/>
    <w:rsid w:val="0000340F"/>
    <w:rsid w:val="000061F5"/>
    <w:rsid w:val="00006F65"/>
    <w:rsid w:val="0001188E"/>
    <w:rsid w:val="000124B2"/>
    <w:rsid w:val="00016112"/>
    <w:rsid w:val="00017ADF"/>
    <w:rsid w:val="00024903"/>
    <w:rsid w:val="000425C6"/>
    <w:rsid w:val="00042AD4"/>
    <w:rsid w:val="00043A0B"/>
    <w:rsid w:val="00047072"/>
    <w:rsid w:val="000556BD"/>
    <w:rsid w:val="000641A5"/>
    <w:rsid w:val="000718EB"/>
    <w:rsid w:val="00080387"/>
    <w:rsid w:val="00081732"/>
    <w:rsid w:val="000837B5"/>
    <w:rsid w:val="0009583C"/>
    <w:rsid w:val="000A088B"/>
    <w:rsid w:val="000A476B"/>
    <w:rsid w:val="000B2903"/>
    <w:rsid w:val="000C1A26"/>
    <w:rsid w:val="000D1474"/>
    <w:rsid w:val="00105D23"/>
    <w:rsid w:val="00110EDF"/>
    <w:rsid w:val="001135C6"/>
    <w:rsid w:val="00113B6E"/>
    <w:rsid w:val="00116192"/>
    <w:rsid w:val="0012279A"/>
    <w:rsid w:val="00122F88"/>
    <w:rsid w:val="00127652"/>
    <w:rsid w:val="00136D12"/>
    <w:rsid w:val="00141EC3"/>
    <w:rsid w:val="00147C8A"/>
    <w:rsid w:val="00153789"/>
    <w:rsid w:val="00161597"/>
    <w:rsid w:val="001628A2"/>
    <w:rsid w:val="001735F2"/>
    <w:rsid w:val="00177C1D"/>
    <w:rsid w:val="00177D3C"/>
    <w:rsid w:val="00185013"/>
    <w:rsid w:val="001B399F"/>
    <w:rsid w:val="001B40EC"/>
    <w:rsid w:val="001C4CF7"/>
    <w:rsid w:val="001D6BE6"/>
    <w:rsid w:val="001D716B"/>
    <w:rsid w:val="001E08EE"/>
    <w:rsid w:val="001F124C"/>
    <w:rsid w:val="001F6ACB"/>
    <w:rsid w:val="0020137A"/>
    <w:rsid w:val="00201CC1"/>
    <w:rsid w:val="0020289C"/>
    <w:rsid w:val="0021451A"/>
    <w:rsid w:val="00214823"/>
    <w:rsid w:val="002160CC"/>
    <w:rsid w:val="00222066"/>
    <w:rsid w:val="002260FC"/>
    <w:rsid w:val="00236C02"/>
    <w:rsid w:val="00237DDD"/>
    <w:rsid w:val="002403C6"/>
    <w:rsid w:val="00244AE0"/>
    <w:rsid w:val="00244CFE"/>
    <w:rsid w:val="00251292"/>
    <w:rsid w:val="0025555D"/>
    <w:rsid w:val="0026248A"/>
    <w:rsid w:val="0026259E"/>
    <w:rsid w:val="00265819"/>
    <w:rsid w:val="00266D61"/>
    <w:rsid w:val="0027308E"/>
    <w:rsid w:val="002737EE"/>
    <w:rsid w:val="00274168"/>
    <w:rsid w:val="002745B4"/>
    <w:rsid w:val="00285A9F"/>
    <w:rsid w:val="0029304A"/>
    <w:rsid w:val="0029480C"/>
    <w:rsid w:val="00296CC8"/>
    <w:rsid w:val="002A1F80"/>
    <w:rsid w:val="002A6611"/>
    <w:rsid w:val="002A6992"/>
    <w:rsid w:val="002A6DCA"/>
    <w:rsid w:val="002B1FEE"/>
    <w:rsid w:val="002B274A"/>
    <w:rsid w:val="002B7481"/>
    <w:rsid w:val="002B78C4"/>
    <w:rsid w:val="002B7ADB"/>
    <w:rsid w:val="002C0B1D"/>
    <w:rsid w:val="002C59BA"/>
    <w:rsid w:val="002D0688"/>
    <w:rsid w:val="002D2298"/>
    <w:rsid w:val="002D3F76"/>
    <w:rsid w:val="002D5B5E"/>
    <w:rsid w:val="002D63AD"/>
    <w:rsid w:val="002D783D"/>
    <w:rsid w:val="002E6633"/>
    <w:rsid w:val="00307CE3"/>
    <w:rsid w:val="0031029A"/>
    <w:rsid w:val="00310937"/>
    <w:rsid w:val="003118D5"/>
    <w:rsid w:val="00317186"/>
    <w:rsid w:val="00331D98"/>
    <w:rsid w:val="00334D3D"/>
    <w:rsid w:val="003354E6"/>
    <w:rsid w:val="003452FB"/>
    <w:rsid w:val="00346F63"/>
    <w:rsid w:val="00351542"/>
    <w:rsid w:val="00357699"/>
    <w:rsid w:val="00363FE1"/>
    <w:rsid w:val="00370501"/>
    <w:rsid w:val="00373E03"/>
    <w:rsid w:val="003804CC"/>
    <w:rsid w:val="00391B8C"/>
    <w:rsid w:val="003A108C"/>
    <w:rsid w:val="003B0127"/>
    <w:rsid w:val="003B15A3"/>
    <w:rsid w:val="003B2075"/>
    <w:rsid w:val="003B452B"/>
    <w:rsid w:val="003B7FBD"/>
    <w:rsid w:val="003C37A7"/>
    <w:rsid w:val="003C4910"/>
    <w:rsid w:val="003D640F"/>
    <w:rsid w:val="003E4B76"/>
    <w:rsid w:val="003E65D5"/>
    <w:rsid w:val="003F3C7D"/>
    <w:rsid w:val="003F4AF7"/>
    <w:rsid w:val="004124AB"/>
    <w:rsid w:val="004150BA"/>
    <w:rsid w:val="00415584"/>
    <w:rsid w:val="00420DCB"/>
    <w:rsid w:val="00423BF2"/>
    <w:rsid w:val="0043779F"/>
    <w:rsid w:val="00441BD7"/>
    <w:rsid w:val="00443D8B"/>
    <w:rsid w:val="00451992"/>
    <w:rsid w:val="00455CD7"/>
    <w:rsid w:val="00460C18"/>
    <w:rsid w:val="00463922"/>
    <w:rsid w:val="00465C99"/>
    <w:rsid w:val="00470E1A"/>
    <w:rsid w:val="00476FD6"/>
    <w:rsid w:val="00491F0A"/>
    <w:rsid w:val="00497AA0"/>
    <w:rsid w:val="004A07AC"/>
    <w:rsid w:val="004A0E6D"/>
    <w:rsid w:val="004A6533"/>
    <w:rsid w:val="004B5189"/>
    <w:rsid w:val="004B533D"/>
    <w:rsid w:val="004C0B3C"/>
    <w:rsid w:val="004C2941"/>
    <w:rsid w:val="004C5ED9"/>
    <w:rsid w:val="004D0821"/>
    <w:rsid w:val="004D0B95"/>
    <w:rsid w:val="004D0BF1"/>
    <w:rsid w:val="004E2945"/>
    <w:rsid w:val="004E2BA5"/>
    <w:rsid w:val="004E69BB"/>
    <w:rsid w:val="004F75D6"/>
    <w:rsid w:val="00511FA0"/>
    <w:rsid w:val="00513FEA"/>
    <w:rsid w:val="005172EB"/>
    <w:rsid w:val="00526730"/>
    <w:rsid w:val="00533FB3"/>
    <w:rsid w:val="00542B88"/>
    <w:rsid w:val="00543FF5"/>
    <w:rsid w:val="00544DCF"/>
    <w:rsid w:val="0055127E"/>
    <w:rsid w:val="0055423F"/>
    <w:rsid w:val="00556D6E"/>
    <w:rsid w:val="0056615E"/>
    <w:rsid w:val="00567D44"/>
    <w:rsid w:val="00570C50"/>
    <w:rsid w:val="00570D2C"/>
    <w:rsid w:val="00571951"/>
    <w:rsid w:val="00581231"/>
    <w:rsid w:val="005820A8"/>
    <w:rsid w:val="005840D7"/>
    <w:rsid w:val="00585CF5"/>
    <w:rsid w:val="00591D0E"/>
    <w:rsid w:val="0059413C"/>
    <w:rsid w:val="00597395"/>
    <w:rsid w:val="005A22A0"/>
    <w:rsid w:val="005A3974"/>
    <w:rsid w:val="005B4706"/>
    <w:rsid w:val="005C3B93"/>
    <w:rsid w:val="005C6441"/>
    <w:rsid w:val="005C7FAF"/>
    <w:rsid w:val="006018DD"/>
    <w:rsid w:val="00602B67"/>
    <w:rsid w:val="00603851"/>
    <w:rsid w:val="00603C4E"/>
    <w:rsid w:val="00603FE0"/>
    <w:rsid w:val="00604427"/>
    <w:rsid w:val="0060464E"/>
    <w:rsid w:val="00604F80"/>
    <w:rsid w:val="00634404"/>
    <w:rsid w:val="00660307"/>
    <w:rsid w:val="00663205"/>
    <w:rsid w:val="0066676B"/>
    <w:rsid w:val="00670453"/>
    <w:rsid w:val="00671F17"/>
    <w:rsid w:val="00677CC1"/>
    <w:rsid w:val="00680A97"/>
    <w:rsid w:val="00692481"/>
    <w:rsid w:val="006929EA"/>
    <w:rsid w:val="006A0BB4"/>
    <w:rsid w:val="006A36B8"/>
    <w:rsid w:val="006A5F37"/>
    <w:rsid w:val="006B22A6"/>
    <w:rsid w:val="006B277D"/>
    <w:rsid w:val="006B2F15"/>
    <w:rsid w:val="006B474B"/>
    <w:rsid w:val="006B49E8"/>
    <w:rsid w:val="006B549A"/>
    <w:rsid w:val="006B54D5"/>
    <w:rsid w:val="006B62F3"/>
    <w:rsid w:val="006D5ED0"/>
    <w:rsid w:val="006E4DA3"/>
    <w:rsid w:val="006E6470"/>
    <w:rsid w:val="006E7095"/>
    <w:rsid w:val="006F27AF"/>
    <w:rsid w:val="00716637"/>
    <w:rsid w:val="00717D2B"/>
    <w:rsid w:val="0073021B"/>
    <w:rsid w:val="007323E7"/>
    <w:rsid w:val="0074000E"/>
    <w:rsid w:val="00740442"/>
    <w:rsid w:val="00746491"/>
    <w:rsid w:val="00752475"/>
    <w:rsid w:val="00756BFB"/>
    <w:rsid w:val="00763CA3"/>
    <w:rsid w:val="007676FD"/>
    <w:rsid w:val="007707E4"/>
    <w:rsid w:val="0078142D"/>
    <w:rsid w:val="007821F8"/>
    <w:rsid w:val="007829E9"/>
    <w:rsid w:val="007850FD"/>
    <w:rsid w:val="0079129D"/>
    <w:rsid w:val="00791E84"/>
    <w:rsid w:val="007942A9"/>
    <w:rsid w:val="007946CA"/>
    <w:rsid w:val="007A36B3"/>
    <w:rsid w:val="007B117F"/>
    <w:rsid w:val="007B5FE1"/>
    <w:rsid w:val="007C5A2D"/>
    <w:rsid w:val="007D4C6D"/>
    <w:rsid w:val="007D5120"/>
    <w:rsid w:val="007D5E38"/>
    <w:rsid w:val="007D6BD3"/>
    <w:rsid w:val="007D7818"/>
    <w:rsid w:val="007E0CF9"/>
    <w:rsid w:val="007E3FD6"/>
    <w:rsid w:val="007E7DF5"/>
    <w:rsid w:val="007E7E89"/>
    <w:rsid w:val="00802192"/>
    <w:rsid w:val="008051E6"/>
    <w:rsid w:val="008072F4"/>
    <w:rsid w:val="0081756B"/>
    <w:rsid w:val="00817862"/>
    <w:rsid w:val="008306C0"/>
    <w:rsid w:val="008311B4"/>
    <w:rsid w:val="00842A67"/>
    <w:rsid w:val="0084505F"/>
    <w:rsid w:val="00855D08"/>
    <w:rsid w:val="0086403F"/>
    <w:rsid w:val="00864127"/>
    <w:rsid w:val="0086528B"/>
    <w:rsid w:val="00877E93"/>
    <w:rsid w:val="00881B51"/>
    <w:rsid w:val="00884646"/>
    <w:rsid w:val="00894767"/>
    <w:rsid w:val="008A4A3F"/>
    <w:rsid w:val="008A73F3"/>
    <w:rsid w:val="008B56FE"/>
    <w:rsid w:val="008C1EFC"/>
    <w:rsid w:val="008D0976"/>
    <w:rsid w:val="008D6F29"/>
    <w:rsid w:val="008E4BBF"/>
    <w:rsid w:val="008F6C5B"/>
    <w:rsid w:val="00902E33"/>
    <w:rsid w:val="00906BCE"/>
    <w:rsid w:val="00924B58"/>
    <w:rsid w:val="009268F9"/>
    <w:rsid w:val="0093326A"/>
    <w:rsid w:val="00933E68"/>
    <w:rsid w:val="0093687C"/>
    <w:rsid w:val="00940FA1"/>
    <w:rsid w:val="009410A9"/>
    <w:rsid w:val="00941388"/>
    <w:rsid w:val="0094150C"/>
    <w:rsid w:val="00943285"/>
    <w:rsid w:val="009548A7"/>
    <w:rsid w:val="00954ED0"/>
    <w:rsid w:val="00960724"/>
    <w:rsid w:val="0096185D"/>
    <w:rsid w:val="00977E2E"/>
    <w:rsid w:val="00986CDA"/>
    <w:rsid w:val="00990D22"/>
    <w:rsid w:val="00994A48"/>
    <w:rsid w:val="009971E7"/>
    <w:rsid w:val="009A4ED2"/>
    <w:rsid w:val="009A7CEB"/>
    <w:rsid w:val="009B2E5A"/>
    <w:rsid w:val="009B37C0"/>
    <w:rsid w:val="009B7BA0"/>
    <w:rsid w:val="009C23AB"/>
    <w:rsid w:val="009C437A"/>
    <w:rsid w:val="009D0B81"/>
    <w:rsid w:val="009D1DB0"/>
    <w:rsid w:val="009D7A25"/>
    <w:rsid w:val="009D7BBA"/>
    <w:rsid w:val="009E6F9E"/>
    <w:rsid w:val="009F3837"/>
    <w:rsid w:val="009F3FA0"/>
    <w:rsid w:val="009F3FED"/>
    <w:rsid w:val="00A12DCF"/>
    <w:rsid w:val="00A2007F"/>
    <w:rsid w:val="00A2014D"/>
    <w:rsid w:val="00A25F68"/>
    <w:rsid w:val="00A2698D"/>
    <w:rsid w:val="00A34CB5"/>
    <w:rsid w:val="00A41ACC"/>
    <w:rsid w:val="00A45D50"/>
    <w:rsid w:val="00A55989"/>
    <w:rsid w:val="00A56159"/>
    <w:rsid w:val="00A60749"/>
    <w:rsid w:val="00A6486C"/>
    <w:rsid w:val="00A667A0"/>
    <w:rsid w:val="00A67A55"/>
    <w:rsid w:val="00A774D7"/>
    <w:rsid w:val="00A8233D"/>
    <w:rsid w:val="00A852EF"/>
    <w:rsid w:val="00A85D22"/>
    <w:rsid w:val="00A94D7A"/>
    <w:rsid w:val="00AA1E88"/>
    <w:rsid w:val="00AA26C1"/>
    <w:rsid w:val="00AA3369"/>
    <w:rsid w:val="00AA5E61"/>
    <w:rsid w:val="00AB2C2A"/>
    <w:rsid w:val="00AB37FF"/>
    <w:rsid w:val="00AC064A"/>
    <w:rsid w:val="00AD34CC"/>
    <w:rsid w:val="00AF4998"/>
    <w:rsid w:val="00B0040A"/>
    <w:rsid w:val="00B0241C"/>
    <w:rsid w:val="00B23981"/>
    <w:rsid w:val="00B261A6"/>
    <w:rsid w:val="00B274D6"/>
    <w:rsid w:val="00B323E6"/>
    <w:rsid w:val="00B3320E"/>
    <w:rsid w:val="00B34210"/>
    <w:rsid w:val="00B40D39"/>
    <w:rsid w:val="00B60BAC"/>
    <w:rsid w:val="00B629BD"/>
    <w:rsid w:val="00B63E92"/>
    <w:rsid w:val="00B701D5"/>
    <w:rsid w:val="00B70C6D"/>
    <w:rsid w:val="00B76B6F"/>
    <w:rsid w:val="00B82B32"/>
    <w:rsid w:val="00B83D5D"/>
    <w:rsid w:val="00B912EA"/>
    <w:rsid w:val="00BA280C"/>
    <w:rsid w:val="00BA7ECB"/>
    <w:rsid w:val="00BD1F31"/>
    <w:rsid w:val="00BD6523"/>
    <w:rsid w:val="00BE530A"/>
    <w:rsid w:val="00BE563A"/>
    <w:rsid w:val="00BE7C18"/>
    <w:rsid w:val="00BF205F"/>
    <w:rsid w:val="00BF32B8"/>
    <w:rsid w:val="00BF4DDD"/>
    <w:rsid w:val="00BF6DB7"/>
    <w:rsid w:val="00C01269"/>
    <w:rsid w:val="00C0204D"/>
    <w:rsid w:val="00C03089"/>
    <w:rsid w:val="00C07582"/>
    <w:rsid w:val="00C13B80"/>
    <w:rsid w:val="00C14C5B"/>
    <w:rsid w:val="00C17B7C"/>
    <w:rsid w:val="00C276BE"/>
    <w:rsid w:val="00C400D5"/>
    <w:rsid w:val="00C40107"/>
    <w:rsid w:val="00C41916"/>
    <w:rsid w:val="00C41937"/>
    <w:rsid w:val="00C53D2F"/>
    <w:rsid w:val="00C5451E"/>
    <w:rsid w:val="00C56466"/>
    <w:rsid w:val="00C5716D"/>
    <w:rsid w:val="00C62DF8"/>
    <w:rsid w:val="00C73638"/>
    <w:rsid w:val="00C7708B"/>
    <w:rsid w:val="00C77E5B"/>
    <w:rsid w:val="00C816C0"/>
    <w:rsid w:val="00C86BB2"/>
    <w:rsid w:val="00C86F26"/>
    <w:rsid w:val="00C87A97"/>
    <w:rsid w:val="00C917F7"/>
    <w:rsid w:val="00C936C4"/>
    <w:rsid w:val="00C948D9"/>
    <w:rsid w:val="00C958C0"/>
    <w:rsid w:val="00CD11E9"/>
    <w:rsid w:val="00CD5207"/>
    <w:rsid w:val="00CD5B28"/>
    <w:rsid w:val="00CD7E2B"/>
    <w:rsid w:val="00CE4F1C"/>
    <w:rsid w:val="00CE5421"/>
    <w:rsid w:val="00CE70A6"/>
    <w:rsid w:val="00CF0D9A"/>
    <w:rsid w:val="00CF7644"/>
    <w:rsid w:val="00D045F0"/>
    <w:rsid w:val="00D066B8"/>
    <w:rsid w:val="00D07315"/>
    <w:rsid w:val="00D13928"/>
    <w:rsid w:val="00D14A50"/>
    <w:rsid w:val="00D23C68"/>
    <w:rsid w:val="00D320A7"/>
    <w:rsid w:val="00D33EFB"/>
    <w:rsid w:val="00D40D2E"/>
    <w:rsid w:val="00D47A1E"/>
    <w:rsid w:val="00D521FB"/>
    <w:rsid w:val="00D52CB6"/>
    <w:rsid w:val="00D53692"/>
    <w:rsid w:val="00D559CA"/>
    <w:rsid w:val="00D65EF7"/>
    <w:rsid w:val="00D66643"/>
    <w:rsid w:val="00D724EE"/>
    <w:rsid w:val="00D77C35"/>
    <w:rsid w:val="00D77DC8"/>
    <w:rsid w:val="00D90E52"/>
    <w:rsid w:val="00D9215F"/>
    <w:rsid w:val="00D9292D"/>
    <w:rsid w:val="00DA06BE"/>
    <w:rsid w:val="00DA3D21"/>
    <w:rsid w:val="00DA6057"/>
    <w:rsid w:val="00DA751B"/>
    <w:rsid w:val="00DB28D7"/>
    <w:rsid w:val="00DC08A7"/>
    <w:rsid w:val="00DC70FC"/>
    <w:rsid w:val="00DD1263"/>
    <w:rsid w:val="00DD5E6A"/>
    <w:rsid w:val="00DE1353"/>
    <w:rsid w:val="00DE7B97"/>
    <w:rsid w:val="00DF3738"/>
    <w:rsid w:val="00DF4C8A"/>
    <w:rsid w:val="00E048FD"/>
    <w:rsid w:val="00E16F1D"/>
    <w:rsid w:val="00E200A6"/>
    <w:rsid w:val="00E2656C"/>
    <w:rsid w:val="00E36ED0"/>
    <w:rsid w:val="00E50373"/>
    <w:rsid w:val="00E54B02"/>
    <w:rsid w:val="00E550ED"/>
    <w:rsid w:val="00E63D07"/>
    <w:rsid w:val="00E67820"/>
    <w:rsid w:val="00E7151E"/>
    <w:rsid w:val="00E73006"/>
    <w:rsid w:val="00E82973"/>
    <w:rsid w:val="00E85AF9"/>
    <w:rsid w:val="00E9373A"/>
    <w:rsid w:val="00EC23D1"/>
    <w:rsid w:val="00ED1305"/>
    <w:rsid w:val="00ED5BF6"/>
    <w:rsid w:val="00ED6C08"/>
    <w:rsid w:val="00EE1FE6"/>
    <w:rsid w:val="00EE3B6E"/>
    <w:rsid w:val="00EF0991"/>
    <w:rsid w:val="00EF3360"/>
    <w:rsid w:val="00EF3DD8"/>
    <w:rsid w:val="00EF52ED"/>
    <w:rsid w:val="00F011C1"/>
    <w:rsid w:val="00F02A69"/>
    <w:rsid w:val="00F02F71"/>
    <w:rsid w:val="00F108A4"/>
    <w:rsid w:val="00F123E0"/>
    <w:rsid w:val="00F12655"/>
    <w:rsid w:val="00F15638"/>
    <w:rsid w:val="00F15B00"/>
    <w:rsid w:val="00F20A2F"/>
    <w:rsid w:val="00F27A1A"/>
    <w:rsid w:val="00F356AD"/>
    <w:rsid w:val="00F40A64"/>
    <w:rsid w:val="00F4370E"/>
    <w:rsid w:val="00F52186"/>
    <w:rsid w:val="00F540E4"/>
    <w:rsid w:val="00F7086D"/>
    <w:rsid w:val="00F70F1B"/>
    <w:rsid w:val="00F740B1"/>
    <w:rsid w:val="00F802A0"/>
    <w:rsid w:val="00F8202D"/>
    <w:rsid w:val="00F82390"/>
    <w:rsid w:val="00F85EAA"/>
    <w:rsid w:val="00F86D22"/>
    <w:rsid w:val="00F90FC1"/>
    <w:rsid w:val="00F95DDA"/>
    <w:rsid w:val="00F95E90"/>
    <w:rsid w:val="00FA25EC"/>
    <w:rsid w:val="00FB37D1"/>
    <w:rsid w:val="00FB5007"/>
    <w:rsid w:val="00FC0428"/>
    <w:rsid w:val="00FD04FE"/>
    <w:rsid w:val="00FD2BB3"/>
    <w:rsid w:val="00FD5F02"/>
    <w:rsid w:val="00FE022E"/>
    <w:rsid w:val="00FE2E45"/>
    <w:rsid w:val="00FE301F"/>
    <w:rsid w:val="00FE56D3"/>
    <w:rsid w:val="00FF08C8"/>
    <w:rsid w:val="00FF66BD"/>
    <w:rsid w:val="142025EE"/>
    <w:rsid w:val="260D2B44"/>
    <w:rsid w:val="2A441F83"/>
    <w:rsid w:val="52BA6F07"/>
    <w:rsid w:val="67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123A8"/>
  <w15:docId w15:val="{D9838077-FC58-408C-8ACF-D95F332E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0F"/>
    <w:rPr>
      <w:rFonts w:eastAsia="Garamond" w:cs="Garamond"/>
      <w:lang w:val="sv-SE"/>
    </w:rPr>
  </w:style>
  <w:style w:type="paragraph" w:styleId="Rubrik1">
    <w:name w:val="heading 1"/>
    <w:next w:val="Normal"/>
    <w:link w:val="Rubrik1Char"/>
    <w:uiPriority w:val="9"/>
    <w:qFormat/>
    <w:rsid w:val="00D66643"/>
    <w:pPr>
      <w:keepNext/>
      <w:keepLines/>
      <w:tabs>
        <w:tab w:val="left" w:pos="0"/>
      </w:tabs>
      <w:spacing w:before="200" w:after="140"/>
      <w:outlineLvl w:val="0"/>
    </w:pPr>
    <w:rPr>
      <w:rFonts w:asciiTheme="majorHAnsi" w:eastAsia="Corbel" w:hAnsiTheme="majorHAnsi" w:cs="Corbel"/>
      <w:sz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59413C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sz w:val="25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56BF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23"/>
      <w:szCs w:val="24"/>
    </w:rPr>
  </w:style>
  <w:style w:type="paragraph" w:styleId="Rubrik4">
    <w:name w:val="heading 4"/>
    <w:basedOn w:val="Normal"/>
    <w:next w:val="Normal"/>
    <w:link w:val="Rubrik4Char"/>
    <w:qFormat/>
    <w:rsid w:val="00C41937"/>
    <w:pPr>
      <w:keepNext/>
      <w:keepLines/>
      <w:spacing w:before="16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66643"/>
    <w:rPr>
      <w:rFonts w:asciiTheme="majorHAnsi" w:eastAsia="Corbel" w:hAnsiTheme="majorHAnsi" w:cs="Corbel"/>
      <w:sz w:val="28"/>
      <w:lang w:val="sv-SE"/>
    </w:rPr>
  </w:style>
  <w:style w:type="paragraph" w:styleId="Sidhuvud">
    <w:name w:val="header"/>
    <w:basedOn w:val="Normal"/>
    <w:link w:val="SidhuvudChar"/>
    <w:uiPriority w:val="99"/>
    <w:rsid w:val="000A476B"/>
    <w:pPr>
      <w:tabs>
        <w:tab w:val="center" w:pos="4703"/>
        <w:tab w:val="right" w:pos="9406"/>
      </w:tabs>
      <w:spacing w:after="0" w:line="235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A476B"/>
    <w:rPr>
      <w:rFonts w:asciiTheme="majorHAnsi" w:eastAsia="Garamond" w:hAnsiTheme="majorHAnsi" w:cs="Garamond"/>
      <w:color w:val="53565A" w:themeColor="text2"/>
      <w:sz w:val="18"/>
      <w:lang w:val="sv-SE"/>
    </w:rPr>
  </w:style>
  <w:style w:type="paragraph" w:styleId="Sidfot">
    <w:name w:val="footer"/>
    <w:basedOn w:val="Normal"/>
    <w:link w:val="SidfotChar"/>
    <w:uiPriority w:val="99"/>
    <w:rsid w:val="007D7818"/>
    <w:pPr>
      <w:tabs>
        <w:tab w:val="center" w:pos="4703"/>
        <w:tab w:val="right" w:pos="9406"/>
      </w:tabs>
      <w:spacing w:after="0" w:line="240" w:lineRule="auto"/>
    </w:pPr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rsid w:val="007D7818"/>
    <w:rPr>
      <w:rFonts w:eastAsia="Garamond" w:cs="Garamond"/>
      <w:noProof/>
      <w:color w:val="53565A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4168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177C1D"/>
    <w:pPr>
      <w:ind w:left="720"/>
      <w:contextualSpacing/>
    </w:pPr>
  </w:style>
  <w:style w:type="paragraph" w:styleId="Numreradlista">
    <w:name w:val="List Number"/>
    <w:basedOn w:val="Normal"/>
    <w:uiPriority w:val="2"/>
    <w:qFormat/>
    <w:rsid w:val="00177C1D"/>
    <w:pPr>
      <w:numPr>
        <w:numId w:val="4"/>
      </w:numPr>
      <w:contextualSpacing/>
    </w:pPr>
  </w:style>
  <w:style w:type="paragraph" w:styleId="Punktlista">
    <w:name w:val="List Bullet"/>
    <w:basedOn w:val="Normal"/>
    <w:uiPriority w:val="2"/>
    <w:qFormat/>
    <w:rsid w:val="00177C1D"/>
    <w:pPr>
      <w:numPr>
        <w:numId w:val="5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CB5"/>
    <w:rPr>
      <w:color w:val="auto"/>
      <w:bdr w:val="none" w:sz="0" w:space="0" w:color="auto"/>
      <w:shd w:val="clear" w:color="auto" w:fill="F2F2F2" w:themeFill="background1" w:themeFillShade="F2"/>
    </w:rPr>
  </w:style>
  <w:style w:type="table" w:styleId="Tabellrutnt">
    <w:name w:val="Table Grid"/>
    <w:basedOn w:val="Normaltabell"/>
    <w:rsid w:val="00F8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tanlinjer">
    <w:name w:val="Utan linjer"/>
    <w:basedOn w:val="Normaltabell"/>
    <w:uiPriority w:val="99"/>
    <w:rsid w:val="006B22A6"/>
    <w:pPr>
      <w:spacing w:after="0" w:line="240" w:lineRule="auto"/>
    </w:pPr>
    <w:tblPr>
      <w:tblCellMar>
        <w:left w:w="0" w:type="dxa"/>
        <w:right w:w="57" w:type="dxa"/>
      </w:tblCellMar>
    </w:tblPr>
    <w:tblStylePr w:type="firstCol">
      <w:rPr>
        <w:b/>
      </w:rPr>
    </w:tblStylePr>
  </w:style>
  <w:style w:type="character" w:customStyle="1" w:styleId="Rubrik2Char">
    <w:name w:val="Rubrik 2 Char"/>
    <w:basedOn w:val="Standardstycketeckensnitt"/>
    <w:link w:val="Rubrik2"/>
    <w:uiPriority w:val="9"/>
    <w:rsid w:val="0059413C"/>
    <w:rPr>
      <w:rFonts w:asciiTheme="majorHAnsi" w:eastAsiaTheme="majorEastAsia" w:hAnsiTheme="majorHAnsi" w:cstheme="majorBidi"/>
      <w:sz w:val="25"/>
      <w:szCs w:val="26"/>
      <w:lang w:val="sv-SE"/>
    </w:rPr>
  </w:style>
  <w:style w:type="paragraph" w:customStyle="1" w:styleId="Litetavstnd">
    <w:name w:val="Litet avstånd"/>
    <w:basedOn w:val="Normal"/>
    <w:uiPriority w:val="99"/>
    <w:rsid w:val="00C86BB2"/>
    <w:pPr>
      <w:spacing w:after="0" w:line="240" w:lineRule="auto"/>
    </w:pPr>
    <w:rPr>
      <w:sz w:val="4"/>
    </w:rPr>
  </w:style>
  <w:style w:type="character" w:customStyle="1" w:styleId="Rubrik4Char">
    <w:name w:val="Rubrik 4 Char"/>
    <w:basedOn w:val="Standardstycketeckensnitt"/>
    <w:link w:val="Rubrik4"/>
    <w:uiPriority w:val="9"/>
    <w:rsid w:val="00C41937"/>
    <w:rPr>
      <w:rFonts w:eastAsiaTheme="majorEastAsia" w:cstheme="majorBidi"/>
      <w:b/>
      <w:iCs/>
      <w:lang w:val="sv-SE"/>
    </w:rPr>
  </w:style>
  <w:style w:type="paragraph" w:styleId="Ingetavstnd">
    <w:name w:val="No Spacing"/>
    <w:uiPriority w:val="2"/>
    <w:qFormat/>
    <w:rsid w:val="00F20A2F"/>
    <w:pPr>
      <w:spacing w:after="0" w:line="240" w:lineRule="auto"/>
    </w:pPr>
    <w:rPr>
      <w:rFonts w:eastAsiaTheme="minorHAnsi"/>
      <w:lang w:val="sv-SE"/>
    </w:rPr>
  </w:style>
  <w:style w:type="paragraph" w:customStyle="1" w:styleId="Kontaktuppgifter">
    <w:name w:val="Kontaktuppgifter"/>
    <w:basedOn w:val="Ingetavstnd"/>
    <w:uiPriority w:val="17"/>
    <w:unhideWhenUsed/>
    <w:rsid w:val="00B70C6D"/>
    <w:pPr>
      <w:spacing w:before="80"/>
      <w:contextualSpacing/>
    </w:pPr>
    <w:rPr>
      <w:noProof/>
      <w:sz w:val="19"/>
    </w:rPr>
  </w:style>
  <w:style w:type="paragraph" w:customStyle="1" w:styleId="Adressat">
    <w:name w:val="Adressat"/>
    <w:basedOn w:val="Normal"/>
    <w:uiPriority w:val="17"/>
    <w:rsid w:val="00D90E52"/>
    <w:pPr>
      <w:spacing w:after="600" w:line="240" w:lineRule="auto"/>
      <w:ind w:left="5103"/>
    </w:pPr>
    <w:rPr>
      <w:sz w:val="20"/>
    </w:rPr>
  </w:style>
  <w:style w:type="paragraph" w:customStyle="1" w:styleId="NamnTitelAvdelning">
    <w:name w:val="Namn Titel Avdelning"/>
    <w:basedOn w:val="Normal"/>
    <w:uiPriority w:val="17"/>
    <w:rsid w:val="00943285"/>
    <w:pPr>
      <w:spacing w:before="400" w:after="0"/>
      <w:contextualSpacing/>
    </w:pPr>
  </w:style>
  <w:style w:type="paragraph" w:customStyle="1" w:styleId="Dokumentuppgifter">
    <w:name w:val="Dokumentuppgifter"/>
    <w:basedOn w:val="Normal"/>
    <w:uiPriority w:val="17"/>
    <w:rsid w:val="006B22A6"/>
    <w:pPr>
      <w:spacing w:after="200" w:line="240" w:lineRule="auto"/>
    </w:pPr>
    <w:rPr>
      <w:bCs/>
    </w:rPr>
  </w:style>
  <w:style w:type="paragraph" w:customStyle="1" w:styleId="lista">
    <w:name w:val="§ lista"/>
    <w:basedOn w:val="Rubrik4"/>
    <w:next w:val="Normal"/>
    <w:uiPriority w:val="3"/>
    <w:rsid w:val="00533FB3"/>
    <w:pPr>
      <w:numPr>
        <w:numId w:val="7"/>
      </w:numPr>
      <w:tabs>
        <w:tab w:val="num" w:pos="360"/>
      </w:tabs>
      <w:spacing w:before="200" w:line="300" w:lineRule="atLeast"/>
      <w:ind w:left="0" w:firstLine="0"/>
    </w:pPr>
    <w:rPr>
      <w:b w:val="0"/>
      <w:i/>
      <w:sz w:val="24"/>
    </w:rPr>
  </w:style>
  <w:style w:type="paragraph" w:customStyle="1" w:styleId="Underskrifter">
    <w:name w:val="Underskrifter"/>
    <w:basedOn w:val="Normal"/>
    <w:uiPriority w:val="18"/>
    <w:rsid w:val="003354E6"/>
    <w:pPr>
      <w:tabs>
        <w:tab w:val="left" w:pos="4253"/>
      </w:tabs>
      <w:spacing w:before="600" w:after="0"/>
    </w:pPr>
  </w:style>
  <w:style w:type="character" w:customStyle="1" w:styleId="Rubrik3Char">
    <w:name w:val="Rubrik 3 Char"/>
    <w:basedOn w:val="Standardstycketeckensnitt"/>
    <w:link w:val="Rubrik3"/>
    <w:rsid w:val="00756BFB"/>
    <w:rPr>
      <w:rFonts w:asciiTheme="majorHAnsi" w:eastAsiaTheme="majorEastAsia" w:hAnsiTheme="majorHAnsi" w:cstheme="majorBidi"/>
      <w:sz w:val="23"/>
      <w:szCs w:val="24"/>
      <w:lang w:val="sv-SE"/>
    </w:rPr>
  </w:style>
  <w:style w:type="numbering" w:customStyle="1" w:styleId="NrlistaESH">
    <w:name w:val="Nr lista ESH"/>
    <w:uiPriority w:val="99"/>
    <w:rsid w:val="00441BD7"/>
    <w:pPr>
      <w:numPr>
        <w:numId w:val="8"/>
      </w:numPr>
    </w:pPr>
  </w:style>
  <w:style w:type="paragraph" w:customStyle="1" w:styleId="Sidnuvuddatum">
    <w:name w:val="Sidnuvud datum"/>
    <w:basedOn w:val="Adressat"/>
    <w:uiPriority w:val="99"/>
    <w:rsid w:val="00D90E52"/>
  </w:style>
  <w:style w:type="paragraph" w:customStyle="1" w:styleId="Sidfotnamnpskola">
    <w:name w:val="Sidfot namn på skola"/>
    <w:basedOn w:val="Normal"/>
    <w:uiPriority w:val="99"/>
    <w:rsid w:val="003F4AF7"/>
    <w:pPr>
      <w:pBdr>
        <w:top w:val="single" w:sz="4" w:space="3" w:color="D45D00" w:themeColor="accent1"/>
      </w:pBdr>
      <w:tabs>
        <w:tab w:val="center" w:pos="4703"/>
      </w:tabs>
      <w:spacing w:before="200" w:after="60" w:line="240" w:lineRule="auto"/>
      <w:ind w:left="-1644" w:right="-1644"/>
      <w:contextualSpacing/>
      <w:jc w:val="center"/>
    </w:pPr>
    <w:rPr>
      <w:noProof/>
    </w:rPr>
  </w:style>
  <w:style w:type="paragraph" w:customStyle="1" w:styleId="Dokumenttyp">
    <w:name w:val="Dokumenttyp"/>
    <w:basedOn w:val="Normal"/>
    <w:uiPriority w:val="18"/>
    <w:rsid w:val="00C86F26"/>
    <w:pPr>
      <w:tabs>
        <w:tab w:val="center" w:pos="4703"/>
        <w:tab w:val="right" w:pos="9406"/>
      </w:tabs>
      <w:spacing w:after="0" w:line="240" w:lineRule="auto"/>
      <w:ind w:right="-743"/>
      <w:jc w:val="right"/>
    </w:pPr>
    <w:rPr>
      <w:rFonts w:asciiTheme="majorHAnsi" w:hAnsiTheme="majorHAnsi"/>
      <w:caps/>
      <w:sz w:val="18"/>
    </w:rPr>
  </w:style>
  <w:style w:type="paragraph" w:customStyle="1" w:styleId="Sidnuvudtitel">
    <w:name w:val="Sidnuvud titel"/>
    <w:basedOn w:val="Normal"/>
    <w:uiPriority w:val="99"/>
    <w:rsid w:val="00585CF5"/>
    <w:pPr>
      <w:framePr w:w="4746" w:h="799" w:hRule="exact" w:wrap="around" w:vAnchor="page" w:hAnchor="page" w:x="5631" w:y="863" w:anchorLock="1"/>
      <w:tabs>
        <w:tab w:val="center" w:pos="4703"/>
        <w:tab w:val="right" w:pos="9406"/>
      </w:tabs>
      <w:spacing w:after="0" w:line="235" w:lineRule="auto"/>
      <w:jc w:val="right"/>
    </w:pPr>
    <w:rPr>
      <w:rFonts w:asciiTheme="majorHAnsi" w:hAnsiTheme="majorHAnsi"/>
      <w:sz w:val="18"/>
    </w:rPr>
  </w:style>
  <w:style w:type="paragraph" w:customStyle="1" w:styleId="SihuvudInstitutionEnhet">
    <w:name w:val="Sihuvud Institution_Enhet"/>
    <w:basedOn w:val="Ingetavstnd"/>
    <w:uiPriority w:val="99"/>
    <w:rsid w:val="00E85AF9"/>
    <w:pPr>
      <w:spacing w:before="20" w:after="2000"/>
      <w:ind w:right="-743"/>
      <w:contextualSpacing/>
      <w:jc w:val="right"/>
    </w:pPr>
    <w:rPr>
      <w:rFonts w:asciiTheme="majorHAnsi" w:hAnsiTheme="majorHAnsi"/>
      <w:sz w:val="18"/>
    </w:rPr>
  </w:style>
  <w:style w:type="paragraph" w:styleId="Kommentarer">
    <w:name w:val="annotation text"/>
    <w:basedOn w:val="Normal"/>
    <w:link w:val="KommentarerChar"/>
    <w:uiPriority w:val="99"/>
    <w:unhideWhenUsed/>
    <w:rsid w:val="002741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74168"/>
    <w:rPr>
      <w:rFonts w:eastAsia="Garamond" w:cs="Garamond"/>
      <w:color w:val="53565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41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4168"/>
    <w:rPr>
      <w:rFonts w:eastAsia="Garamond" w:cs="Garamond"/>
      <w:b/>
      <w:bCs/>
      <w:color w:val="53565A"/>
      <w:sz w:val="20"/>
      <w:szCs w:val="20"/>
      <w:lang w:val="sv-SE"/>
    </w:rPr>
  </w:style>
  <w:style w:type="paragraph" w:styleId="Rubrik">
    <w:name w:val="Title"/>
    <w:basedOn w:val="Normal"/>
    <w:next w:val="Normal"/>
    <w:link w:val="RubrikChar"/>
    <w:uiPriority w:val="10"/>
    <w:rsid w:val="00A200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2007F"/>
    <w:rPr>
      <w:rFonts w:asciiTheme="majorHAnsi" w:eastAsiaTheme="majorEastAsia" w:hAnsiTheme="majorHAnsi" w:cstheme="majorBidi"/>
      <w:spacing w:val="-10"/>
      <w:kern w:val="28"/>
      <w:sz w:val="44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A2007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2007F"/>
    <w:rPr>
      <w:color w:val="5A5A5A" w:themeColor="text1" w:themeTint="A5"/>
      <w:sz w:val="32"/>
      <w:lang w:val="sv-SE"/>
    </w:rPr>
  </w:style>
  <w:style w:type="paragraph" w:customStyle="1" w:styleId="Medvnlighlsning">
    <w:name w:val="Med vänlig hälsning"/>
    <w:basedOn w:val="Normal"/>
    <w:uiPriority w:val="17"/>
    <w:rsid w:val="00A41ACC"/>
    <w:pPr>
      <w:spacing w:before="280" w:after="0"/>
    </w:pPr>
  </w:style>
  <w:style w:type="paragraph" w:customStyle="1" w:styleId="Logotyp">
    <w:name w:val="Logotyp"/>
    <w:basedOn w:val="SihuvudInstitutionEnhet"/>
    <w:uiPriority w:val="99"/>
    <w:rsid w:val="00D559CA"/>
    <w:pPr>
      <w:spacing w:after="600"/>
      <w:ind w:right="0"/>
    </w:pPr>
    <w:rPr>
      <w:sz w:val="4"/>
      <w:szCs w:val="10"/>
    </w:rPr>
  </w:style>
  <w:style w:type="paragraph" w:customStyle="1" w:styleId="Sidfotsadress">
    <w:name w:val="Sidfotsadress"/>
    <w:basedOn w:val="Normal"/>
    <w:uiPriority w:val="99"/>
    <w:rsid w:val="003F4AF7"/>
    <w:pPr>
      <w:tabs>
        <w:tab w:val="center" w:pos="4703"/>
        <w:tab w:val="right" w:pos="9406"/>
      </w:tabs>
      <w:spacing w:after="0" w:line="240" w:lineRule="auto"/>
      <w:jc w:val="center"/>
    </w:pPr>
    <w:rPr>
      <w:rFonts w:asciiTheme="majorHAnsi" w:hAnsiTheme="majorHAnsi"/>
      <w:noProof/>
      <w:sz w:val="15"/>
      <w:szCs w:val="15"/>
    </w:rPr>
  </w:style>
  <w:style w:type="paragraph" w:customStyle="1" w:styleId="Dokumenttyprutasid2">
    <w:name w:val="Dokumenttyp ruta sid 2"/>
    <w:basedOn w:val="Normal"/>
    <w:uiPriority w:val="18"/>
    <w:rsid w:val="00D47A1E"/>
    <w:pPr>
      <w:framePr w:w="2041" w:h="210" w:hRule="exact" w:wrap="around" w:vAnchor="page" w:hAnchor="page" w:x="8330" w:y="619" w:anchorLock="1"/>
      <w:tabs>
        <w:tab w:val="center" w:pos="4703"/>
        <w:tab w:val="right" w:pos="9406"/>
      </w:tabs>
      <w:spacing w:after="0" w:line="240" w:lineRule="auto"/>
      <w:jc w:val="right"/>
    </w:pPr>
    <w:rPr>
      <w:rFonts w:asciiTheme="majorHAnsi" w:hAnsiTheme="majorHAnsi"/>
      <w:caps/>
      <w:sz w:val="18"/>
    </w:rPr>
  </w:style>
  <w:style w:type="paragraph" w:customStyle="1" w:styleId="Sidhuvudrutainstitutionenhettitelsid2brev">
    <w:name w:val="Sidhuvud ruta institution_enhet_titel sid 2 brev"/>
    <w:basedOn w:val="Normal"/>
    <w:uiPriority w:val="99"/>
    <w:rsid w:val="00C13B80"/>
    <w:pPr>
      <w:framePr w:w="4746" w:h="799" w:hRule="exact" w:wrap="around" w:vAnchor="page" w:hAnchor="page" w:x="5631" w:y="863" w:anchorLock="1"/>
      <w:tabs>
        <w:tab w:val="center" w:pos="4703"/>
        <w:tab w:val="right" w:pos="9406"/>
      </w:tabs>
      <w:spacing w:after="0" w:line="235" w:lineRule="auto"/>
      <w:jc w:val="right"/>
    </w:pPr>
    <w:rPr>
      <w:rFonts w:asciiTheme="majorHAnsi" w:hAnsiTheme="majorHAnsi"/>
      <w:sz w:val="18"/>
    </w:rPr>
  </w:style>
  <w:style w:type="paragraph" w:customStyle="1" w:styleId="Sidhuvudrutasidnumrering">
    <w:name w:val="Sidhuvud ruta sidnumrering"/>
    <w:basedOn w:val="Normal"/>
    <w:uiPriority w:val="99"/>
    <w:rsid w:val="0000340F"/>
    <w:pPr>
      <w:framePr w:w="1157" w:h="210" w:hRule="exact" w:vSpace="284" w:wrap="around" w:vAnchor="page" w:hAnchor="page" w:x="10604" w:y="630" w:anchorLock="1"/>
      <w:pBdr>
        <w:left w:val="single" w:sz="4" w:space="4" w:color="D45D00" w:themeColor="accent1"/>
      </w:pBdr>
      <w:tabs>
        <w:tab w:val="center" w:pos="4703"/>
        <w:tab w:val="right" w:pos="9406"/>
      </w:tabs>
      <w:spacing w:after="0" w:line="235" w:lineRule="auto"/>
    </w:pPr>
    <w:rPr>
      <w:rFonts w:asciiTheme="majorHAnsi" w:hAnsiTheme="majorHAnsi"/>
      <w:sz w:val="17"/>
    </w:rPr>
  </w:style>
  <w:style w:type="character" w:styleId="Hyperlnk">
    <w:name w:val="Hyperlink"/>
    <w:basedOn w:val="Standardstycketeckensnitt"/>
    <w:uiPriority w:val="99"/>
    <w:unhideWhenUsed/>
    <w:rsid w:val="003F4AF7"/>
    <w:rPr>
      <w:color w:val="D45D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4AF7"/>
    <w:rPr>
      <w:color w:val="605E5C"/>
      <w:shd w:val="clear" w:color="auto" w:fill="E1DFDD"/>
    </w:rPr>
  </w:style>
  <w:style w:type="paragraph" w:customStyle="1" w:styleId="Sidhuvudsid2medavstnd">
    <w:name w:val="Sidhuvud sid 2 med avstånd"/>
    <w:basedOn w:val="Sidhuvud"/>
    <w:uiPriority w:val="99"/>
    <w:rsid w:val="0000340F"/>
    <w:pPr>
      <w:spacing w:after="800"/>
    </w:pPr>
  </w:style>
  <w:style w:type="character" w:styleId="Sidnummer">
    <w:name w:val="page number"/>
    <w:basedOn w:val="Standardstycketeckensnitt"/>
    <w:rsid w:val="002A6DCA"/>
  </w:style>
  <w:style w:type="paragraph" w:customStyle="1" w:styleId="Default">
    <w:name w:val="Default"/>
    <w:rsid w:val="00D77C35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sv-SE"/>
    </w:rPr>
  </w:style>
  <w:style w:type="table" w:customStyle="1" w:styleId="Tabellrutnt1">
    <w:name w:val="Tabellrutnät1"/>
    <w:basedOn w:val="Normaltabell"/>
    <w:next w:val="Tabellrutnt"/>
    <w:rsid w:val="0055127E"/>
    <w:pPr>
      <w:spacing w:after="8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5127E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5127E"/>
    <w:rPr>
      <w:rFonts w:eastAsiaTheme="minorHAnsi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55127E"/>
    <w:rPr>
      <w:vertAlign w:val="superscript"/>
    </w:rPr>
  </w:style>
  <w:style w:type="paragraph" w:styleId="Innehll2">
    <w:name w:val="toc 2"/>
    <w:basedOn w:val="Normal"/>
    <w:next w:val="Normal"/>
    <w:autoRedefine/>
    <w:uiPriority w:val="39"/>
    <w:rsid w:val="00CD7E2B"/>
    <w:pPr>
      <w:tabs>
        <w:tab w:val="right" w:leader="dot" w:pos="7643"/>
      </w:tabs>
      <w:spacing w:before="120" w:after="300" w:line="240" w:lineRule="auto"/>
      <w:ind w:left="238"/>
    </w:pPr>
    <w:rPr>
      <w:rFonts w:ascii="Times New Roman" w:eastAsia="Times New Roman" w:hAnsi="Times New Roman" w:cs="Times New Roman"/>
      <w:b/>
      <w:bCs/>
      <w:lang w:eastAsia="sv-SE"/>
    </w:rPr>
  </w:style>
  <w:style w:type="paragraph" w:styleId="Innehll3">
    <w:name w:val="toc 3"/>
    <w:basedOn w:val="Normal"/>
    <w:next w:val="Normal"/>
    <w:autoRedefine/>
    <w:uiPriority w:val="39"/>
    <w:rsid w:val="00CD7E2B"/>
    <w:pPr>
      <w:tabs>
        <w:tab w:val="right" w:leader="dot" w:pos="7643"/>
      </w:tabs>
      <w:spacing w:after="0" w:line="240" w:lineRule="auto"/>
      <w:ind w:left="480"/>
    </w:pPr>
    <w:rPr>
      <w:rFonts w:eastAsiaTheme="majorEastAsia" w:cs="Times New Roman"/>
      <w:noProof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A6057"/>
    <w:rPr>
      <w:color w:val="F2A900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AD34CC"/>
    <w:pPr>
      <w:spacing w:after="100"/>
    </w:pPr>
  </w:style>
  <w:style w:type="paragraph" w:customStyle="1" w:styleId="Normal1">
    <w:name w:val="Normal1"/>
    <w:basedOn w:val="Normal"/>
    <w:rsid w:val="008D0976"/>
    <w:pPr>
      <w:spacing w:after="0" w:line="280" w:lineRule="atLeast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normalchar1">
    <w:name w:val="normal__char1"/>
    <w:rsid w:val="008D0976"/>
    <w:rPr>
      <w:rFonts w:ascii="Garamond" w:hAnsi="Garamond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earningpoint\MCHS%20Mallpaket%20f&#246;r%20Office%2064-bit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FA36BA2F36455CA6A6E53EC4D25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60BAD-B7E6-4110-BE42-F371DC06C9BA}"/>
      </w:docPartPr>
      <w:docPartBody>
        <w:p w:rsidR="00F90E18" w:rsidRDefault="00A16ABB" w:rsidP="00A16ABB">
          <w:pPr>
            <w:pStyle w:val="34FA36BA2F36455CA6A6E53EC4D257B94"/>
          </w:pPr>
          <w:r w:rsidRPr="00EC23D1">
            <w:rPr>
              <w:noProof/>
              <w:sz w:val="18"/>
              <w:szCs w:val="18"/>
            </w:rPr>
            <w:drawing>
              <wp:inline distT="0" distB="0" distL="0" distR="0" wp14:anchorId="6F6815DA" wp14:editId="6F6815DB">
                <wp:extent cx="921962" cy="920338"/>
                <wp:effectExtent l="0" t="0" r="0" b="0"/>
                <wp:docPr id="1348687496" name="Bildobjekt 11" descr="Logotyp för MARIE CEDERSCHIÖLD HÖGSKOLA" title="Logotyp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ABDBF9-AA5E-9342-86DB-C5D89C2B01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objekt 11" descr="Logotyp för MARIE CEDERSCHIÖLD HÖGSKOLA">
                          <a:extLst>
                            <a:ext uri="{FF2B5EF4-FFF2-40B4-BE49-F238E27FC236}">
                              <a16:creationId xmlns:a16="http://schemas.microsoft.com/office/drawing/2014/main" id="{CCABDBF9-AA5E-9342-86DB-C5D89C2B01F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6286" t="6348" r="6202" b="6255"/>
                        <a:stretch/>
                      </pic:blipFill>
                      <pic:spPr bwMode="auto">
                        <a:xfrm>
                          <a:off x="0" y="0"/>
                          <a:ext cx="924559" cy="922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5C73BB95341A43D48EEBEDE045BDB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774E2-2F36-4C5E-A908-7CB9DEA1BADA}"/>
      </w:docPartPr>
      <w:docPartBody>
        <w:p w:rsidR="00F90E18" w:rsidRDefault="00A16ABB">
          <w:pPr>
            <w:pStyle w:val="5C73BB95341A43D48EEBEDE045BDB1E9"/>
          </w:pPr>
          <w:r w:rsidRPr="006B2F15">
            <w:t>Institution/Enhet</w:t>
          </w:r>
        </w:p>
      </w:docPartBody>
    </w:docPart>
    <w:docPart>
      <w:docPartPr>
        <w:name w:val="72A8F3007493456F8B412720E5222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53504-1B15-439F-BA40-D55C4B136568}"/>
      </w:docPartPr>
      <w:docPartBody>
        <w:p w:rsidR="00E038A2" w:rsidRDefault="00A16ABB" w:rsidP="00A16ABB">
          <w:pPr>
            <w:pStyle w:val="72A8F3007493456F8B412720E5222F3F2"/>
          </w:pPr>
          <w:r w:rsidRPr="001556CC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svenska kursnamnet</w:t>
          </w:r>
        </w:p>
      </w:docPartBody>
    </w:docPart>
    <w:docPart>
      <w:docPartPr>
        <w:name w:val="FA0D3A7F6201429FBCD48A93FFD09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4323A-F9BB-4313-AF48-A2855079B3F2}"/>
      </w:docPartPr>
      <w:docPartBody>
        <w:p w:rsidR="00E038A2" w:rsidRDefault="00A16ABB" w:rsidP="00A16ABB">
          <w:pPr>
            <w:pStyle w:val="FA0D3A7F6201429FBCD48A93FFD091A02"/>
          </w:pPr>
          <w:r w:rsidRPr="001556CC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antal hp (endast siffror)</w:t>
          </w:r>
        </w:p>
      </w:docPartBody>
    </w:docPart>
    <w:docPart>
      <w:docPartPr>
        <w:name w:val="7173A0978F0545D78429275F55895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7B816-5ABA-4889-9C66-A550CAE2FBCB}"/>
      </w:docPartPr>
      <w:docPartBody>
        <w:p w:rsidR="00E038A2" w:rsidRDefault="00A16ABB" w:rsidP="00A16ABB">
          <w:pPr>
            <w:pStyle w:val="7173A0978F0545D78429275F558956C62"/>
          </w:pPr>
          <w:r w:rsidRPr="00C73638">
            <w:rPr>
              <w:rStyle w:val="Platshllartext"/>
              <w:sz w:val="20"/>
              <w:szCs w:val="20"/>
            </w:rPr>
            <w:t>Ange engelska kursnamnet</w:t>
          </w:r>
        </w:p>
      </w:docPartBody>
    </w:docPart>
    <w:docPart>
      <w:docPartPr>
        <w:name w:val="DF7A2A67E261476A8A9A44C8A0E45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5EDB1-6A11-47EA-A26A-B3AE2C40532E}"/>
      </w:docPartPr>
      <w:docPartBody>
        <w:p w:rsidR="00E038A2" w:rsidRDefault="00A16ABB" w:rsidP="00A16ABB">
          <w:pPr>
            <w:pStyle w:val="DF7A2A67E261476A8A9A44C8A0E4557F2"/>
          </w:pPr>
          <w:r w:rsidRPr="007707E4">
            <w:rPr>
              <w:rStyle w:val="Platshllartext"/>
              <w:sz w:val="20"/>
              <w:szCs w:val="20"/>
            </w:rPr>
            <w:t>Ange antal hp (endast siffror)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54"/>
    <w:rsid w:val="000C7C26"/>
    <w:rsid w:val="00187189"/>
    <w:rsid w:val="00205A92"/>
    <w:rsid w:val="00216454"/>
    <w:rsid w:val="00230735"/>
    <w:rsid w:val="002D2B97"/>
    <w:rsid w:val="00312EB5"/>
    <w:rsid w:val="00350A71"/>
    <w:rsid w:val="00362AC2"/>
    <w:rsid w:val="003A03F9"/>
    <w:rsid w:val="003D5328"/>
    <w:rsid w:val="00442A85"/>
    <w:rsid w:val="004A756E"/>
    <w:rsid w:val="00502E1F"/>
    <w:rsid w:val="0051321D"/>
    <w:rsid w:val="00555218"/>
    <w:rsid w:val="00820EBA"/>
    <w:rsid w:val="00950026"/>
    <w:rsid w:val="00955945"/>
    <w:rsid w:val="009A5B46"/>
    <w:rsid w:val="009F7E87"/>
    <w:rsid w:val="00A16ABB"/>
    <w:rsid w:val="00A76BAE"/>
    <w:rsid w:val="00B14BE8"/>
    <w:rsid w:val="00B17B9B"/>
    <w:rsid w:val="00B42A18"/>
    <w:rsid w:val="00BB48FD"/>
    <w:rsid w:val="00BE5596"/>
    <w:rsid w:val="00CB7EFE"/>
    <w:rsid w:val="00D008FF"/>
    <w:rsid w:val="00D104A9"/>
    <w:rsid w:val="00D162FF"/>
    <w:rsid w:val="00DA5678"/>
    <w:rsid w:val="00DF1F89"/>
    <w:rsid w:val="00E038A2"/>
    <w:rsid w:val="00E2653C"/>
    <w:rsid w:val="00E63430"/>
    <w:rsid w:val="00F22507"/>
    <w:rsid w:val="00F90E18"/>
    <w:rsid w:val="00FD7CEE"/>
    <w:rsid w:val="00FE6087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5596"/>
  </w:style>
  <w:style w:type="paragraph" w:customStyle="1" w:styleId="5C73BB95341A43D48EEBEDE045BDB1E9">
    <w:name w:val="5C73BB95341A43D48EEBEDE045BDB1E9"/>
  </w:style>
  <w:style w:type="paragraph" w:customStyle="1" w:styleId="34FA36BA2F36455CA6A6E53EC4D257B94">
    <w:name w:val="34FA36BA2F36455CA6A6E53EC4D257B94"/>
    <w:rsid w:val="00A16ABB"/>
    <w:pPr>
      <w:spacing w:before="20" w:after="600" w:line="240" w:lineRule="auto"/>
      <w:contextualSpacing/>
      <w:jc w:val="right"/>
    </w:pPr>
    <w:rPr>
      <w:rFonts w:asciiTheme="majorHAnsi" w:eastAsiaTheme="minorHAnsi" w:hAnsiTheme="majorHAnsi"/>
      <w:sz w:val="4"/>
      <w:szCs w:val="10"/>
      <w:lang w:eastAsia="en-US"/>
    </w:rPr>
  </w:style>
  <w:style w:type="paragraph" w:customStyle="1" w:styleId="72A8F3007493456F8B412720E5222F3F2">
    <w:name w:val="72A8F3007493456F8B412720E5222F3F2"/>
    <w:rsid w:val="00A16ABB"/>
    <w:pPr>
      <w:spacing w:after="120" w:line="274" w:lineRule="auto"/>
    </w:pPr>
    <w:rPr>
      <w:rFonts w:eastAsia="Garamond" w:cs="Garamond"/>
      <w:lang w:eastAsia="en-US"/>
    </w:rPr>
  </w:style>
  <w:style w:type="paragraph" w:customStyle="1" w:styleId="FA0D3A7F6201429FBCD48A93FFD091A02">
    <w:name w:val="FA0D3A7F6201429FBCD48A93FFD091A02"/>
    <w:rsid w:val="00A16ABB"/>
    <w:pPr>
      <w:spacing w:after="120" w:line="274" w:lineRule="auto"/>
    </w:pPr>
    <w:rPr>
      <w:rFonts w:eastAsia="Garamond" w:cs="Garamond"/>
      <w:lang w:eastAsia="en-US"/>
    </w:rPr>
  </w:style>
  <w:style w:type="paragraph" w:customStyle="1" w:styleId="7173A0978F0545D78429275F558956C62">
    <w:name w:val="7173A0978F0545D78429275F558956C62"/>
    <w:rsid w:val="00A16ABB"/>
    <w:pPr>
      <w:spacing w:after="120" w:line="274" w:lineRule="auto"/>
    </w:pPr>
    <w:rPr>
      <w:rFonts w:eastAsia="Garamond" w:cs="Garamond"/>
      <w:lang w:eastAsia="en-US"/>
    </w:rPr>
  </w:style>
  <w:style w:type="paragraph" w:customStyle="1" w:styleId="DF7A2A67E261476A8A9A44C8A0E4557F2">
    <w:name w:val="DF7A2A67E261476A8A9A44C8A0E4557F2"/>
    <w:rsid w:val="00A16ABB"/>
    <w:pPr>
      <w:spacing w:after="120" w:line="274" w:lineRule="auto"/>
    </w:pPr>
    <w:rPr>
      <w:rFonts w:eastAsia="Garamond" w:cs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MCH Färger">
      <a:dk1>
        <a:sysClr val="windowText" lastClr="000000"/>
      </a:dk1>
      <a:lt1>
        <a:sysClr val="window" lastClr="FFFFFF"/>
      </a:lt1>
      <a:dk2>
        <a:srgbClr val="53565A"/>
      </a:dk2>
      <a:lt2>
        <a:srgbClr val="E7E6E6"/>
      </a:lt2>
      <a:accent1>
        <a:srgbClr val="D45D00"/>
      </a:accent1>
      <a:accent2>
        <a:srgbClr val="F2A900"/>
      </a:accent2>
      <a:accent3>
        <a:srgbClr val="0085AD"/>
      </a:accent3>
      <a:accent4>
        <a:srgbClr val="DA291C"/>
      </a:accent4>
      <a:accent5>
        <a:srgbClr val="285C4D"/>
      </a:accent5>
      <a:accent6>
        <a:srgbClr val="888B8D"/>
      </a:accent6>
      <a:hlink>
        <a:srgbClr val="D45D00"/>
      </a:hlink>
      <a:folHlink>
        <a:srgbClr val="F2A900"/>
      </a:folHlink>
    </a:clrScheme>
    <a:fontScheme name="MCH">
      <a:majorFont>
        <a:latin typeface="Corbe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lutsdatum xmlns="169e5d59-ab0d-40fc-bafd-30a48f0e69b1">2023-07-27T09:03:29+00:00</Beslutsdatum>
    <AnsvarigEnhetVal xmlns="169e5d59-ab0d-40fc-bafd-30a48f0e69b1">Samordnings- och beredningsgrupp för utbildning på forskarnivå</AnsvarigEnhetVal>
    <m69122a810bc4c508e79d073d48b945c xmlns="169e5d59-ab0d-40fc-bafd-30a48f0e69b1">
      <Terms xmlns="http://schemas.microsoft.com/office/infopath/2007/PartnerControls"/>
    </m69122a810bc4c508e79d073d48b945c>
    <DokumenttypVal xmlns="169e5d59-ab0d-40fc-bafd-30a48f0e69b1" xsi:nil="true"/>
    <Aktualitetsgranskat_x0020_ xmlns="169e5d59-ab0d-40fc-bafd-30a48f0e69b1" xsi:nil="true"/>
    <TaxCatchAll xmlns="169e5d59-ab0d-40fc-bafd-30a48f0e69b1" xsi:nil="true"/>
    <Ersatter_Tidigare_Beslut_Med_Datum xmlns="169e5d59-ab0d-40fc-bafd-30a48f0e69b1" xsi:nil="true"/>
    <SorteringsomradePaIntranatetVal xmlns="169e5d59-ab0d-40fc-bafd-30a48f0e69b1">Forskarutbildning</SorteringsomradePaIntranatetV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E6B1642DF8834CBACC48B0CDB79988" ma:contentTypeVersion="5" ma:contentTypeDescription="Skapa ett nytt dokument." ma:contentTypeScope="" ma:versionID="ae53debab1ab97e207a9a9b73618fa18">
  <xsd:schema xmlns:xsd="http://www.w3.org/2001/XMLSchema" xmlns:xs="http://www.w3.org/2001/XMLSchema" xmlns:p="http://schemas.microsoft.com/office/2006/metadata/properties" xmlns:ns2="5c344698-fc87-4c65-b8fd-a8767ae69c75" xmlns:ns3="169e5d59-ab0d-40fc-bafd-30a48f0e69b1" targetNamespace="http://schemas.microsoft.com/office/2006/metadata/properties" ma:root="true" ma:fieldsID="34a09c64c331a3826464af42842ac167" ns2:_="" ns3:_="">
    <xsd:import namespace="5c344698-fc87-4c65-b8fd-a8767ae69c75"/>
    <xsd:import namespace="169e5d59-ab0d-40fc-bafd-30a48f0e6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AnsvarigEnhetVal" minOccurs="0"/>
                <xsd:element ref="ns3:DokumenttypVal" minOccurs="0"/>
                <xsd:element ref="ns3:m69122a810bc4c508e79d073d48b945c" minOccurs="0"/>
                <xsd:element ref="ns3:TaxCatchAll" minOccurs="0"/>
                <xsd:element ref="ns3:TaxCatchAllLabel" minOccurs="0"/>
                <xsd:element ref="ns3:Beslutsdatum" minOccurs="0"/>
                <xsd:element ref="ns3:Ersatter_Tidigare_Beslut_Med_Datum" minOccurs="0"/>
                <xsd:element ref="ns3:SorteringsomradePaIntranatetVal" minOccurs="0"/>
                <xsd:element ref="ns3:Aktualitetsgranskat_x0020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44698-fc87-4c65-b8fd-a8767ae69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5d59-ab0d-40fc-bafd-30a48f0e69b1" elementFormDefault="qualified">
    <xsd:import namespace="http://schemas.microsoft.com/office/2006/documentManagement/types"/>
    <xsd:import namespace="http://schemas.microsoft.com/office/infopath/2007/PartnerControls"/>
    <xsd:element name="AnsvarigEnhetVal" ma:index="10" nillable="true" ma:displayName="Ansvarig enhet MCHS" ma:format="Dropdown" ma:internalName="AnsvarigEnhetVal">
      <xsd:simpleType>
        <xsd:restriction base="dms:Choice">
          <xsd:enumeration value="Annat beredande organ"/>
          <xsd:enumeration value="Anställningsnämnden"/>
          <xsd:enumeration value="Arbetsutskott FUN"/>
          <xsd:enumeration value="Beredningsgrupp för arbetsmiljö-, brandskydd och- lika villkor"/>
          <xsd:enumeration value="Ekonomienheten"/>
          <xsd:enumeration value="Enheten för chefsstöd"/>
          <xsd:enumeration value="Enheten för utbildningsstöd"/>
          <xsd:enumeration value="HR"/>
          <xsd:enumeration value="Kommunikation"/>
          <xsd:enumeration value="Samordnings- och beredningsgrupp för internationalisering"/>
          <xsd:enumeration value="Samordnings- och beredningsgrupp för kvalitet i utbildningen och forskningen"/>
          <xsd:enumeration value="Samordnings- och beredningsgrupp för utbildning på forskarnivå"/>
          <xsd:enumeration value="Strategisk IT"/>
        </xsd:restriction>
      </xsd:simpleType>
    </xsd:element>
    <xsd:element name="DokumenttypVal" ma:index="11" nillable="true" ma:displayName="Dokumenttyp MCHS" ma:format="Dropdown" ma:internalName="DokumenttypVal">
      <xsd:simpleType>
        <xsd:restriction base="dms:Choice">
          <xsd:enumeration value="Annat"/>
          <xsd:enumeration value="Ansökningsmall"/>
          <xsd:enumeration value="Avtal"/>
          <xsd:enumeration value="Beslut"/>
          <xsd:enumeration value="Bilaga till beslut"/>
          <xsd:enumeration value="Blankett"/>
          <xsd:enumeration value="Kallelse"/>
          <xsd:enumeration value="Mall"/>
          <xsd:enumeration value="Manual"/>
          <xsd:enumeration value="Minnesanteckningar"/>
          <xsd:enumeration value="Policy"/>
          <xsd:enumeration value="Protokoll"/>
          <xsd:enumeration value="Rapport"/>
          <xsd:enumeration value="Remiss"/>
          <xsd:enumeration value="Rutinbeskrivning"/>
          <xsd:enumeration value="Strategi"/>
          <xsd:enumeration value="Uppföljningsdokument"/>
          <xsd:enumeration value="Utlysning"/>
          <xsd:enumeration value="Styrdokument"/>
        </xsd:restriction>
      </xsd:simpleType>
    </xsd:element>
    <xsd:element name="m69122a810bc4c508e79d073d48b945c" ma:index="12" nillable="true" ma:taxonomy="true" ma:internalName="m69122a810bc4c508e79d073d48b945c" ma:taxonomyFieldName="Beslutsniva" ma:displayName="Beslutsnivå" ma:default="" ma:fieldId="{669122a8-10bc-4c50-8e79-d073d48b945c}" ma:sspId="88720030-0235-4ebe-9458-b69c4905b74b" ma:termSetId="5a3438c2-cd78-4ed3-bdb4-ffeed62b7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d273974-ad89-483f-94a9-1c6adbf10067}" ma:internalName="TaxCatchAll" ma:showField="CatchAllData" ma:web="f09c04e4-a660-410d-a654-66dca968e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d273974-ad89-483f-94a9-1c6adbf10067}" ma:internalName="TaxCatchAllLabel" ma:readOnly="true" ma:showField="CatchAllDataLabel" ma:web="f09c04e4-a660-410d-a654-66dca968e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lutsdatum" ma:index="16" nillable="true" ma:displayName="Beslutsdatum" ma:default="[today]" ma:format="DateOnly" ma:internalName="Beslutsdatum">
      <xsd:simpleType>
        <xsd:restriction base="dms:DateTime"/>
      </xsd:simpleType>
    </xsd:element>
    <xsd:element name="Ersatter_Tidigare_Beslut_Med_Datum" ma:index="17" nillable="true" ma:displayName="Ersätter tidigare beslut med datum" ma:format="DateOnly" ma:internalName="Ersatter_Tidigare_Beslut_Med_Datum">
      <xsd:simpleType>
        <xsd:restriction base="dms:DateTime"/>
      </xsd:simpleType>
    </xsd:element>
    <xsd:element name="SorteringsomradePaIntranatetVal" ma:index="18" nillable="true" ma:displayName="Sorteringområde på intranät" ma:format="Dropdown" ma:indexed="true" ma:internalName="SorteringsomradePaIntranatetVal">
      <xsd:simpleType>
        <xsd:restriction base="dms:Choice">
          <xsd:enumeration value="Ekonomi"/>
          <xsd:enumeration value="Forskarutbildning"/>
          <xsd:enumeration value="Forskning"/>
          <xsd:enumeration value="HR"/>
          <xsd:enumeration value="IT"/>
          <xsd:enumeration value="Kollektivavtal"/>
          <xsd:enumeration value="Kommunikation"/>
          <xsd:enumeration value="Lokaler"/>
          <xsd:enumeration value="Organisation och övergripande frågor"/>
          <xsd:enumeration value="Strategi"/>
          <xsd:enumeration value="Utbildning på grundnivå och avancerad nivå"/>
          <xsd:enumeration value="Verksamhetsplan"/>
        </xsd:restriction>
      </xsd:simpleType>
    </xsd:element>
    <xsd:element name="Aktualitetsgranskat_x0020_" ma:index="19" nillable="true" ma:displayName="Aktualitetsgranskat " ma:default="" ma:format="DateOnly" ma:internalName="Aktualitetsgranskat_x002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FF3F-6E0C-40AB-87E2-0BB92410A035}">
  <ds:schemaRefs>
    <ds:schemaRef ds:uri="http://schemas.microsoft.com/office/2006/metadata/properties"/>
    <ds:schemaRef ds:uri="http://schemas.microsoft.com/office/infopath/2007/PartnerControls"/>
    <ds:schemaRef ds:uri="169e5d59-ab0d-40fc-bafd-30a48f0e69b1"/>
  </ds:schemaRefs>
</ds:datastoreItem>
</file>

<file path=customXml/itemProps2.xml><?xml version="1.0" encoding="utf-8"?>
<ds:datastoreItem xmlns:ds="http://schemas.openxmlformats.org/officeDocument/2006/customXml" ds:itemID="{64EA1EB4-2BEA-4581-812B-6F606AF4A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A0E8D-B9E5-4C5E-A841-504997AA8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44698-fc87-4c65-b8fd-a8767ae69c75"/>
    <ds:schemaRef ds:uri="169e5d59-ab0d-40fc-bafd-30a48f0e6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C2EDD-5032-4974-841F-DDCA506D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1</Pages>
  <Words>253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FORSKARUTBILDNINGEN</dc:title>
  <dc:subject/>
  <dc:creator>Rystedt Sara</dc:creator>
  <cp:keywords/>
  <cp:lastModifiedBy>Rystedt Hedda</cp:lastModifiedBy>
  <cp:revision>2</cp:revision>
  <cp:lastPrinted>2022-04-13T21:26:00Z</cp:lastPrinted>
  <dcterms:created xsi:type="dcterms:W3CDTF">2023-12-14T11:39:00Z</dcterms:created>
  <dcterms:modified xsi:type="dcterms:W3CDTF">2023-12-14T11:39:00Z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0x010100ACE6B1642DF8834CBACC48B0CDB79988</vt:lpwstr>
  </property>
  <property fmtid="{D5CDD505-2E9C-101B-9397-08002B2CF9AE}" pid="3" name="c01c213042c74e7f910a9e0cf82e7923">
    <vt:lpwstr/>
  </property>
  <property fmtid="{D5CDD505-2E9C-101B-9397-08002B2CF9AE}" pid="4" name="Dokumenttyp">
    <vt:lpwstr/>
  </property>
  <property fmtid="{D5CDD505-2E9C-101B-9397-08002B2CF9AE}" pid="5" name="Ansvarig_x0020_enhet">
    <vt:lpwstr/>
  </property>
  <property fmtid="{D5CDD505-2E9C-101B-9397-08002B2CF9AE}" pid="6" name="n64ad7ca44384031ae6790ce1862cd04">
    <vt:lpwstr/>
  </property>
  <property fmtid="{D5CDD505-2E9C-101B-9397-08002B2CF9AE}" pid="7" name="caa160a7b5b1414e8683853601c28297">
    <vt:lpwstr/>
  </property>
  <property fmtid="{D5CDD505-2E9C-101B-9397-08002B2CF9AE}" pid="8" name="Beslutsniva">
    <vt:lpwstr/>
  </property>
  <property fmtid="{D5CDD505-2E9C-101B-9397-08002B2CF9AE}" pid="9" name="Sorteringsomrade_Pa_Intranatet">
    <vt:lpwstr/>
  </property>
  <property fmtid="{D5CDD505-2E9C-101B-9397-08002B2CF9AE}" pid="10" name="Ansvarig enhet">
    <vt:lpwstr/>
  </property>
</Properties>
</file>